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14:paraId="6CF78A89" w14:textId="77777777"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14:paraId="6F8A95D0" w14:textId="2A57DA6F" w:rsidR="00110BBD" w:rsidRPr="00B64F1F" w:rsidRDefault="00B93CA9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1</w:t>
      </w:r>
      <w:r w:rsidR="00C71001">
        <w:rPr>
          <w:rFonts w:asciiTheme="majorHAnsi" w:hAnsiTheme="majorHAnsi"/>
          <w:b/>
        </w:rPr>
        <w:t>0</w:t>
      </w:r>
      <w:r w:rsidR="00C71001" w:rsidRPr="00C71001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202</w:t>
      </w:r>
      <w:r w:rsidR="00C71001">
        <w:rPr>
          <w:rFonts w:asciiTheme="majorHAnsi" w:hAnsiTheme="majorHAnsi"/>
          <w:b/>
        </w:rPr>
        <w:t>4</w:t>
      </w:r>
    </w:p>
    <w:p w14:paraId="32A24A12" w14:textId="77777777" w:rsidR="00110BBD" w:rsidRPr="005018E4" w:rsidRDefault="00B95B42" w:rsidP="00110BBD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OPEN THE MEETING</w:t>
      </w:r>
      <w:r w:rsidR="00D42AF1" w:rsidRPr="005018E4">
        <w:rPr>
          <w:rFonts w:eastAsiaTheme="majorEastAsia"/>
          <w:u w:val="single"/>
        </w:rPr>
        <w:t xml:space="preserve"> </w:t>
      </w:r>
    </w:p>
    <w:p w14:paraId="02478293" w14:textId="039E850C" w:rsidR="00D35104" w:rsidRPr="00C71001" w:rsidRDefault="00B95B42" w:rsidP="00C71001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Approval of Minutes-</w:t>
      </w:r>
      <w:r w:rsidR="00F7176E" w:rsidRPr="005018E4">
        <w:rPr>
          <w:rFonts w:eastAsiaTheme="majorEastAsia"/>
          <w:u w:val="single"/>
        </w:rPr>
        <w:t xml:space="preserve">December </w:t>
      </w:r>
      <w:r w:rsidR="00D7433E">
        <w:rPr>
          <w:rFonts w:eastAsiaTheme="majorEastAsia"/>
          <w:u w:val="single"/>
        </w:rPr>
        <w:t>14</w:t>
      </w:r>
      <w:r w:rsidR="00D7433E" w:rsidRPr="00D7433E">
        <w:rPr>
          <w:rFonts w:eastAsiaTheme="majorEastAsia"/>
          <w:u w:val="single"/>
          <w:vertAlign w:val="superscript"/>
        </w:rPr>
        <w:t>th</w:t>
      </w:r>
      <w:r w:rsidR="001B6E70" w:rsidRPr="005018E4">
        <w:rPr>
          <w:rFonts w:eastAsiaTheme="majorEastAsia"/>
          <w:u w:val="single"/>
        </w:rPr>
        <w:t>,</w:t>
      </w:r>
      <w:r w:rsidR="00F7176E" w:rsidRPr="005018E4">
        <w:rPr>
          <w:rFonts w:eastAsiaTheme="majorEastAsia"/>
          <w:u w:val="single"/>
        </w:rPr>
        <w:t xml:space="preserve"> 202</w:t>
      </w:r>
      <w:r w:rsidR="00D7433E">
        <w:rPr>
          <w:rFonts w:eastAsiaTheme="majorEastAsia"/>
          <w:u w:val="single"/>
        </w:rPr>
        <w:t>3</w:t>
      </w:r>
    </w:p>
    <w:p w14:paraId="0C68FE06" w14:textId="1AB32815" w:rsidR="005018E4" w:rsidRPr="00D7433E" w:rsidRDefault="005018E4" w:rsidP="005018E4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Approval of December</w:t>
      </w:r>
      <w:r w:rsidR="0063298F">
        <w:rPr>
          <w:rFonts w:eastAsiaTheme="majorEastAsia"/>
          <w:u w:val="single"/>
        </w:rPr>
        <w:t xml:space="preserve"> 202</w:t>
      </w:r>
      <w:r w:rsidR="00D7433E">
        <w:rPr>
          <w:rFonts w:eastAsiaTheme="majorEastAsia"/>
          <w:u w:val="single"/>
        </w:rPr>
        <w:t>3</w:t>
      </w:r>
      <w:r w:rsidRPr="005018E4">
        <w:rPr>
          <w:rFonts w:eastAsiaTheme="majorEastAsia"/>
          <w:u w:val="single"/>
        </w:rPr>
        <w:t xml:space="preserve"> Financial Report </w:t>
      </w:r>
    </w:p>
    <w:p w14:paraId="5AAFC480" w14:textId="68E34C3D" w:rsidR="00D7433E" w:rsidRPr="00D7433E" w:rsidRDefault="00D7433E" w:rsidP="00D7433E">
      <w:pPr>
        <w:pStyle w:val="ListNumber"/>
        <w:rPr>
          <w:u w:val="single"/>
        </w:rPr>
      </w:pPr>
      <w:r w:rsidRPr="00D7433E">
        <w:rPr>
          <w:u w:val="single"/>
        </w:rPr>
        <w:t>Approval of Vouchers-Sign Documents</w:t>
      </w:r>
    </w:p>
    <w:p w14:paraId="5F2417CE" w14:textId="77777777" w:rsidR="00C71001" w:rsidRPr="00364D7E" w:rsidRDefault="00C71001" w:rsidP="00C71001">
      <w:pPr>
        <w:pStyle w:val="ListNumber"/>
      </w:pPr>
      <w:r w:rsidRPr="00364D7E">
        <w:t xml:space="preserve">Open Forum </w:t>
      </w:r>
      <w:r>
        <w:t>(open to the public for comment - five-minute limit)</w:t>
      </w:r>
    </w:p>
    <w:p w14:paraId="32E7C96B" w14:textId="010C41A3" w:rsidR="00F7176E" w:rsidRDefault="00B64F1F" w:rsidP="00C71001">
      <w:pPr>
        <w:pStyle w:val="ListNumber"/>
      </w:pPr>
      <w:r w:rsidRPr="005018E4">
        <w:t>Action Items</w:t>
      </w:r>
    </w:p>
    <w:p w14:paraId="14E5A0A5" w14:textId="21018EDB" w:rsidR="00FC7313" w:rsidRPr="005018E4" w:rsidRDefault="00FC7313" w:rsidP="00FC7313">
      <w:pPr>
        <w:pStyle w:val="ListNumber"/>
        <w:numPr>
          <w:ilvl w:val="0"/>
          <w:numId w:val="19"/>
        </w:numPr>
      </w:pPr>
      <w:r>
        <w:t xml:space="preserve">February Meeting </w:t>
      </w:r>
    </w:p>
    <w:p w14:paraId="3D58FFEC" w14:textId="77777777" w:rsidR="00C71001" w:rsidRPr="00364D7E" w:rsidRDefault="00C71001" w:rsidP="00C71001">
      <w:pPr>
        <w:pStyle w:val="ListNumber"/>
      </w:pPr>
      <w:r w:rsidRPr="00364D7E">
        <w:t>Discussion Items</w:t>
      </w:r>
    </w:p>
    <w:p w14:paraId="49DC6216" w14:textId="6435071F" w:rsidR="0086614D" w:rsidRPr="005018E4" w:rsidRDefault="00C71001" w:rsidP="00C71001">
      <w:pPr>
        <w:pStyle w:val="ListNumber"/>
        <w:numPr>
          <w:ilvl w:val="0"/>
          <w:numId w:val="14"/>
        </w:numPr>
      </w:pPr>
      <w:r w:rsidRPr="005018E4">
        <w:t>Wavier of Compensation</w:t>
      </w:r>
    </w:p>
    <w:p w14:paraId="26ABBF3C" w14:textId="77777777" w:rsidR="00DC15C3" w:rsidRPr="005018E4" w:rsidRDefault="00DC15C3" w:rsidP="00340668">
      <w:pPr>
        <w:pStyle w:val="ListNumber"/>
      </w:pPr>
      <w:r w:rsidRPr="005018E4">
        <w:t>Manager’s Report</w:t>
      </w:r>
    </w:p>
    <w:p w14:paraId="25D42C8D" w14:textId="77777777" w:rsidR="00DC15C3" w:rsidRPr="005018E4" w:rsidRDefault="00DC15C3" w:rsidP="003603AA">
      <w:pPr>
        <w:pStyle w:val="ListNumber"/>
      </w:pPr>
      <w:r w:rsidRPr="005018E4">
        <w:t>Commissioners Comments</w:t>
      </w:r>
    </w:p>
    <w:p w14:paraId="57BDE933" w14:textId="77777777" w:rsidR="00DC15C3" w:rsidRPr="005018E4" w:rsidRDefault="00DC15C3" w:rsidP="003603AA">
      <w:pPr>
        <w:pStyle w:val="ListNumber"/>
      </w:pPr>
      <w:r w:rsidRPr="005018E4">
        <w:t>Approval of Vouchers</w:t>
      </w:r>
      <w:r w:rsidR="00B95B42" w:rsidRPr="005018E4">
        <w:t>-Sign Documents</w:t>
      </w:r>
    </w:p>
    <w:p w14:paraId="2BA82A69" w14:textId="77777777" w:rsidR="005F25B0" w:rsidRPr="005018E4" w:rsidRDefault="00AA1AA3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5018E4">
            <w:t>Adjournment</w:t>
          </w:r>
        </w:sdtContent>
      </w:sdt>
      <w:r w:rsidR="00110BBD" w:rsidRPr="005018E4">
        <w:t xml:space="preserve"> </w:t>
      </w:r>
    </w:p>
    <w:sectPr w:rsidR="005F25B0" w:rsidRPr="005018E4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2509" w14:textId="77777777" w:rsidR="007D58C0" w:rsidRDefault="007D58C0" w:rsidP="001E7D29">
      <w:pPr>
        <w:spacing w:after="0" w:line="240" w:lineRule="auto"/>
      </w:pPr>
      <w:r>
        <w:separator/>
      </w:r>
    </w:p>
  </w:endnote>
  <w:endnote w:type="continuationSeparator" w:id="0">
    <w:p w14:paraId="2F71CDD0" w14:textId="77777777" w:rsidR="007D58C0" w:rsidRDefault="007D58C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9966" w14:textId="77777777" w:rsidR="007D58C0" w:rsidRDefault="007D58C0" w:rsidP="001E7D29">
      <w:pPr>
        <w:spacing w:after="0" w:line="240" w:lineRule="auto"/>
      </w:pPr>
      <w:r>
        <w:separator/>
      </w:r>
    </w:p>
  </w:footnote>
  <w:footnote w:type="continuationSeparator" w:id="0">
    <w:p w14:paraId="44A5F512" w14:textId="77777777" w:rsidR="007D58C0" w:rsidRDefault="007D58C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6385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9EBF15" wp14:editId="011570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EC434FD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14:paraId="501242AD" w14:textId="77777777" w:rsidTr="00B64F1F">
      <w:tc>
        <w:tcPr>
          <w:tcW w:w="5631" w:type="dxa"/>
        </w:tcPr>
        <w:p w14:paraId="773F5BA8" w14:textId="77777777" w:rsidR="00B64F1F" w:rsidRDefault="00B64F1F" w:rsidP="005F25B0">
          <w:pPr>
            <w:ind w:left="0"/>
          </w:pPr>
        </w:p>
      </w:tc>
      <w:tc>
        <w:tcPr>
          <w:tcW w:w="1901" w:type="dxa"/>
        </w:tcPr>
        <w:p w14:paraId="54AC3710" w14:textId="77777777"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E8EAED3" wp14:editId="32D5A26E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913B7E" id="Group 22" o:spid="_x0000_s1026" alt="&quot;&quot;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14:paraId="6DC9448A" w14:textId="77777777" w:rsidR="00B93CA9" w:rsidRDefault="00AA1AA3" w:rsidP="00B93CA9">
          <w:pPr>
            <w:pStyle w:val="LocationDateTime"/>
            <w:framePr w:wrap="around"/>
            <w:numPr>
              <w:ilvl w:val="0"/>
              <w:numId w:val="17"/>
            </w:num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</w:p>
        <w:p w14:paraId="5D575944" w14:textId="55F06237" w:rsidR="00B64F1F" w:rsidRPr="005F25B0" w:rsidRDefault="00D7433E" w:rsidP="00B93CA9">
          <w:pPr>
            <w:pStyle w:val="LocationDateTime"/>
            <w:framePr w:wrap="around"/>
            <w:numPr>
              <w:ilvl w:val="0"/>
              <w:numId w:val="17"/>
            </w:numPr>
          </w:pPr>
          <w:r>
            <w:t>Marina Office</w:t>
          </w:r>
          <w:r w:rsidR="00B64F1F">
            <w:t xml:space="preserve"> </w:t>
          </w:r>
        </w:p>
        <w:p w14:paraId="7B087EB6" w14:textId="4000820B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8C529C5" wp14:editId="4EE0378E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B93CA9">
            <w:t>January 1</w:t>
          </w:r>
          <w:r w:rsidR="00D7433E">
            <w:t>0th</w:t>
          </w:r>
          <w:r w:rsidR="00AA0665">
            <w:t>,</w:t>
          </w:r>
          <w:r w:rsidR="00674CF3">
            <w:t>202</w:t>
          </w:r>
          <w:r w:rsidR="00D7433E">
            <w:t>4</w:t>
          </w:r>
        </w:p>
        <w:p w14:paraId="0FF1F35F" w14:textId="77777777" w:rsidR="00B64F1F" w:rsidRPr="005F25B0" w:rsidRDefault="00B64F1F" w:rsidP="0047251C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AC02199" wp14:editId="07D5AA5A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B93CA9">
            <w:t>12:00</w:t>
          </w:r>
        </w:p>
      </w:tc>
    </w:tr>
    <w:tr w:rsidR="00B64F1F" w14:paraId="73763BCF" w14:textId="77777777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14:paraId="6794C568" w14:textId="77777777"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2AF4E1EA" wp14:editId="0F8B8FB9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78156B25" w14:textId="77777777"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AF4E1EA" id="Shape 61" o:spid="_x0000_s1026" alt="&quot;&quot;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" filled="f" strokecolor="white [3212]" strokeweight="3pt">
                    <v:stroke miterlimit="4"/>
                    <v:textbox inset="1.5pt,1.5pt,1.5pt,1.5pt">
                      <w:txbxContent>
                        <w:p w14:paraId="78156B25" w14:textId="77777777"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14:paraId="51660976" w14:textId="77777777"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14:paraId="5285D62C" w14:textId="77777777" w:rsidR="00B64F1F" w:rsidRDefault="00B64F1F" w:rsidP="005F25B0">
          <w:pPr>
            <w:pStyle w:val="Header"/>
          </w:pPr>
        </w:p>
      </w:tc>
    </w:tr>
  </w:tbl>
  <w:p w14:paraId="19E16EA2" w14:textId="77777777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3" o:spid="_x0000_i1032" type="#_x0000_t75" alt="Home" style="width:4in;height:4in;visibility:visible;mso-wrap-style:square" o:bullet="t">
        <v:imagedata r:id="rId1" o:title="Home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9D1C88"/>
    <w:multiLevelType w:val="hybridMultilevel"/>
    <w:tmpl w:val="ADAE6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A34561"/>
    <w:multiLevelType w:val="hybridMultilevel"/>
    <w:tmpl w:val="BA2A5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A693E"/>
    <w:multiLevelType w:val="hybridMultilevel"/>
    <w:tmpl w:val="5564673C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5" w15:restartNumberingAfterBreak="0">
    <w:nsid w:val="67E03F76"/>
    <w:multiLevelType w:val="hybridMultilevel"/>
    <w:tmpl w:val="C7C45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B6C2BCA"/>
    <w:multiLevelType w:val="hybridMultilevel"/>
    <w:tmpl w:val="2BC0C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4A3FA3"/>
    <w:multiLevelType w:val="hybridMultilevel"/>
    <w:tmpl w:val="178251E2"/>
    <w:lvl w:ilvl="0" w:tplc="C9B48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AE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68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AB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1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A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67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7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82681234">
    <w:abstractNumId w:val="7"/>
  </w:num>
  <w:num w:numId="2" w16cid:durableId="608245169">
    <w:abstractNumId w:val="6"/>
  </w:num>
  <w:num w:numId="3" w16cid:durableId="1729067629">
    <w:abstractNumId w:val="5"/>
  </w:num>
  <w:num w:numId="4" w16cid:durableId="648755956">
    <w:abstractNumId w:val="4"/>
  </w:num>
  <w:num w:numId="5" w16cid:durableId="677855675">
    <w:abstractNumId w:val="3"/>
  </w:num>
  <w:num w:numId="6" w16cid:durableId="1100416198">
    <w:abstractNumId w:val="2"/>
  </w:num>
  <w:num w:numId="7" w16cid:durableId="1952395730">
    <w:abstractNumId w:val="1"/>
  </w:num>
  <w:num w:numId="8" w16cid:durableId="1058893131">
    <w:abstractNumId w:val="0"/>
  </w:num>
  <w:num w:numId="9" w16cid:durableId="958102586">
    <w:abstractNumId w:val="10"/>
  </w:num>
  <w:num w:numId="10" w16cid:durableId="515655656">
    <w:abstractNumId w:val="9"/>
  </w:num>
  <w:num w:numId="11" w16cid:durableId="921795566">
    <w:abstractNumId w:val="11"/>
  </w:num>
  <w:num w:numId="12" w16cid:durableId="694041160">
    <w:abstractNumId w:val="16"/>
  </w:num>
  <w:num w:numId="13" w16cid:durableId="744717241">
    <w:abstractNumId w:val="14"/>
  </w:num>
  <w:num w:numId="14" w16cid:durableId="195823823">
    <w:abstractNumId w:val="8"/>
  </w:num>
  <w:num w:numId="15" w16cid:durableId="1499543137">
    <w:abstractNumId w:val="13"/>
  </w:num>
  <w:num w:numId="16" w16cid:durableId="539589975">
    <w:abstractNumId w:val="12"/>
  </w:num>
  <w:num w:numId="17" w16cid:durableId="690030428">
    <w:abstractNumId w:val="18"/>
  </w:num>
  <w:num w:numId="18" w16cid:durableId="1302271691">
    <w:abstractNumId w:val="17"/>
  </w:num>
  <w:num w:numId="19" w16cid:durableId="78218819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1F"/>
    <w:rsid w:val="000029E9"/>
    <w:rsid w:val="0000418E"/>
    <w:rsid w:val="00016839"/>
    <w:rsid w:val="00036700"/>
    <w:rsid w:val="00042FB3"/>
    <w:rsid w:val="00057671"/>
    <w:rsid w:val="00084752"/>
    <w:rsid w:val="00086540"/>
    <w:rsid w:val="000C3AD6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5180F"/>
    <w:rsid w:val="00164351"/>
    <w:rsid w:val="001746F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0A3F"/>
    <w:rsid w:val="00222713"/>
    <w:rsid w:val="00235C32"/>
    <w:rsid w:val="002404F5"/>
    <w:rsid w:val="00275260"/>
    <w:rsid w:val="00276FA1"/>
    <w:rsid w:val="00283170"/>
    <w:rsid w:val="00285B87"/>
    <w:rsid w:val="00291B4A"/>
    <w:rsid w:val="002C3BDB"/>
    <w:rsid w:val="002C3D7E"/>
    <w:rsid w:val="002E14FB"/>
    <w:rsid w:val="002E4F42"/>
    <w:rsid w:val="002F76DA"/>
    <w:rsid w:val="00304738"/>
    <w:rsid w:val="0032131A"/>
    <w:rsid w:val="00324B1D"/>
    <w:rsid w:val="003310BF"/>
    <w:rsid w:val="00333DF8"/>
    <w:rsid w:val="00336C91"/>
    <w:rsid w:val="00340668"/>
    <w:rsid w:val="003514D9"/>
    <w:rsid w:val="00352B99"/>
    <w:rsid w:val="00357641"/>
    <w:rsid w:val="003603AA"/>
    <w:rsid w:val="00360B6E"/>
    <w:rsid w:val="00361DEE"/>
    <w:rsid w:val="003779AA"/>
    <w:rsid w:val="00394EF4"/>
    <w:rsid w:val="003A1CB3"/>
    <w:rsid w:val="003A3C86"/>
    <w:rsid w:val="003E33F4"/>
    <w:rsid w:val="003E5EB5"/>
    <w:rsid w:val="00410612"/>
    <w:rsid w:val="00411F8B"/>
    <w:rsid w:val="004203B0"/>
    <w:rsid w:val="004230D9"/>
    <w:rsid w:val="004412F6"/>
    <w:rsid w:val="004422D8"/>
    <w:rsid w:val="00445A00"/>
    <w:rsid w:val="00450670"/>
    <w:rsid w:val="0045447B"/>
    <w:rsid w:val="004701E1"/>
    <w:rsid w:val="004724BD"/>
    <w:rsid w:val="0047251C"/>
    <w:rsid w:val="00477352"/>
    <w:rsid w:val="00484FC7"/>
    <w:rsid w:val="00491C23"/>
    <w:rsid w:val="004B2F9A"/>
    <w:rsid w:val="004B5C09"/>
    <w:rsid w:val="004B6CA3"/>
    <w:rsid w:val="004C5C1A"/>
    <w:rsid w:val="004D14CC"/>
    <w:rsid w:val="004E227E"/>
    <w:rsid w:val="004E36AD"/>
    <w:rsid w:val="004F0923"/>
    <w:rsid w:val="004F63F9"/>
    <w:rsid w:val="005009D5"/>
    <w:rsid w:val="00500DD1"/>
    <w:rsid w:val="005018E4"/>
    <w:rsid w:val="00521AE3"/>
    <w:rsid w:val="00526A18"/>
    <w:rsid w:val="00535B54"/>
    <w:rsid w:val="00545477"/>
    <w:rsid w:val="00552577"/>
    <w:rsid w:val="00554276"/>
    <w:rsid w:val="00564D17"/>
    <w:rsid w:val="00570173"/>
    <w:rsid w:val="005D3902"/>
    <w:rsid w:val="005E0ED9"/>
    <w:rsid w:val="005F25B0"/>
    <w:rsid w:val="00602F62"/>
    <w:rsid w:val="00613CDE"/>
    <w:rsid w:val="0061643A"/>
    <w:rsid w:val="00616B41"/>
    <w:rsid w:val="00620AE8"/>
    <w:rsid w:val="00632546"/>
    <w:rsid w:val="0063298F"/>
    <w:rsid w:val="0064628C"/>
    <w:rsid w:val="0065214E"/>
    <w:rsid w:val="00655EE2"/>
    <w:rsid w:val="00674CF3"/>
    <w:rsid w:val="00680296"/>
    <w:rsid w:val="006853BC"/>
    <w:rsid w:val="00687389"/>
    <w:rsid w:val="006928C1"/>
    <w:rsid w:val="006B6404"/>
    <w:rsid w:val="006D5463"/>
    <w:rsid w:val="006E015E"/>
    <w:rsid w:val="006F03D4"/>
    <w:rsid w:val="006F07EB"/>
    <w:rsid w:val="00700B1F"/>
    <w:rsid w:val="00703F9D"/>
    <w:rsid w:val="007054BA"/>
    <w:rsid w:val="007065FE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D5836"/>
    <w:rsid w:val="007D58C0"/>
    <w:rsid w:val="007F34A4"/>
    <w:rsid w:val="00807EAE"/>
    <w:rsid w:val="00815563"/>
    <w:rsid w:val="008240DA"/>
    <w:rsid w:val="008419E5"/>
    <w:rsid w:val="008429E5"/>
    <w:rsid w:val="0086614D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0637"/>
    <w:rsid w:val="008E3C0E"/>
    <w:rsid w:val="008E421A"/>
    <w:rsid w:val="008E46F3"/>
    <w:rsid w:val="008E476B"/>
    <w:rsid w:val="008E6D8A"/>
    <w:rsid w:val="008F0F63"/>
    <w:rsid w:val="00927C63"/>
    <w:rsid w:val="00932F50"/>
    <w:rsid w:val="0094637B"/>
    <w:rsid w:val="00955A78"/>
    <w:rsid w:val="00975D94"/>
    <w:rsid w:val="009767EC"/>
    <w:rsid w:val="009921B8"/>
    <w:rsid w:val="009B2D3D"/>
    <w:rsid w:val="009D1D51"/>
    <w:rsid w:val="009D4984"/>
    <w:rsid w:val="009D6901"/>
    <w:rsid w:val="009F4E19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0665"/>
    <w:rsid w:val="00AA1985"/>
    <w:rsid w:val="00AA1AA3"/>
    <w:rsid w:val="00AA2532"/>
    <w:rsid w:val="00AA37F1"/>
    <w:rsid w:val="00AA607E"/>
    <w:rsid w:val="00AC72FB"/>
    <w:rsid w:val="00AE1F88"/>
    <w:rsid w:val="00AE361F"/>
    <w:rsid w:val="00AE5370"/>
    <w:rsid w:val="00B23FE6"/>
    <w:rsid w:val="00B247A9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3CA9"/>
    <w:rsid w:val="00B95B42"/>
    <w:rsid w:val="00BA2CE6"/>
    <w:rsid w:val="00BA3C70"/>
    <w:rsid w:val="00BB018B"/>
    <w:rsid w:val="00BD1747"/>
    <w:rsid w:val="00BD2B06"/>
    <w:rsid w:val="00BD4ABE"/>
    <w:rsid w:val="00BD6631"/>
    <w:rsid w:val="00BD691F"/>
    <w:rsid w:val="00BE367F"/>
    <w:rsid w:val="00C14973"/>
    <w:rsid w:val="00C1643D"/>
    <w:rsid w:val="00C261A9"/>
    <w:rsid w:val="00C311E0"/>
    <w:rsid w:val="00C42793"/>
    <w:rsid w:val="00C47362"/>
    <w:rsid w:val="00C554F9"/>
    <w:rsid w:val="00C601ED"/>
    <w:rsid w:val="00C60F2E"/>
    <w:rsid w:val="00C71001"/>
    <w:rsid w:val="00C94C5A"/>
    <w:rsid w:val="00CE5A5C"/>
    <w:rsid w:val="00CE6356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72F55"/>
    <w:rsid w:val="00D7433E"/>
    <w:rsid w:val="00D8783A"/>
    <w:rsid w:val="00DA365F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5725"/>
    <w:rsid w:val="00EC14CA"/>
    <w:rsid w:val="00EF6435"/>
    <w:rsid w:val="00F04469"/>
    <w:rsid w:val="00F10F6B"/>
    <w:rsid w:val="00F13049"/>
    <w:rsid w:val="00F23697"/>
    <w:rsid w:val="00F36BB7"/>
    <w:rsid w:val="00F40A34"/>
    <w:rsid w:val="00F7176E"/>
    <w:rsid w:val="00F87EAA"/>
    <w:rsid w:val="00F92B25"/>
    <w:rsid w:val="00F93D79"/>
    <w:rsid w:val="00F95770"/>
    <w:rsid w:val="00FB3809"/>
    <w:rsid w:val="00FC7313"/>
    <w:rsid w:val="00FD6CAB"/>
    <w:rsid w:val="00FE05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F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E"/>
    <w:rsid w:val="000277E0"/>
    <w:rsid w:val="00035C2F"/>
    <w:rsid w:val="000479B8"/>
    <w:rsid w:val="00077869"/>
    <w:rsid w:val="00096BC3"/>
    <w:rsid w:val="000F50C4"/>
    <w:rsid w:val="000F5EEE"/>
    <w:rsid w:val="00150870"/>
    <w:rsid w:val="00153750"/>
    <w:rsid w:val="001700DE"/>
    <w:rsid w:val="001F2922"/>
    <w:rsid w:val="002B17F0"/>
    <w:rsid w:val="00323849"/>
    <w:rsid w:val="00365EBE"/>
    <w:rsid w:val="003C31A1"/>
    <w:rsid w:val="004B363B"/>
    <w:rsid w:val="004D356C"/>
    <w:rsid w:val="0054791D"/>
    <w:rsid w:val="00623BC2"/>
    <w:rsid w:val="006B37F1"/>
    <w:rsid w:val="0074605A"/>
    <w:rsid w:val="008B287D"/>
    <w:rsid w:val="00904E98"/>
    <w:rsid w:val="00930A92"/>
    <w:rsid w:val="00987138"/>
    <w:rsid w:val="00A45A1F"/>
    <w:rsid w:val="00AA66C0"/>
    <w:rsid w:val="00B401FB"/>
    <w:rsid w:val="00B54DC8"/>
    <w:rsid w:val="00B726DB"/>
    <w:rsid w:val="00C77488"/>
    <w:rsid w:val="00C9321E"/>
    <w:rsid w:val="00DC73FA"/>
    <w:rsid w:val="00E24798"/>
    <w:rsid w:val="00E43B5E"/>
    <w:rsid w:val="00E91359"/>
    <w:rsid w:val="00F15491"/>
    <w:rsid w:val="00F873B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8EDAF2AA062C459B9E24AFBBF132FC45">
    <w:name w:val="8EDAF2AA062C459B9E24AFBBF132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56DD6-C4C9-4C3C-871F-63CDC1007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71af3243-3dd4-4a8d-8c0d-dd76da1f02a5"/>
    <ds:schemaRef ds:uri="16c05727-aa75-4e4a-9b5f-8a80a116589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2024-01-09T17:56:00Z</dcterms:created>
  <dcterms:modified xsi:type="dcterms:W3CDTF">2024-01-09T17:56:00Z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