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12F0" w14:textId="7D6BC608" w:rsidR="00F93D79" w:rsidRPr="002F76DA" w:rsidRDefault="00F93D79" w:rsidP="003603AA">
      <w:pPr>
        <w:pStyle w:val="Heading1"/>
      </w:pPr>
    </w:p>
    <w:p w14:paraId="0CB17B79" w14:textId="465B966A" w:rsidR="00110BBD" w:rsidRPr="00B64F1F" w:rsidRDefault="00315269" w:rsidP="00110BBD">
      <w:pPr>
        <w:pStyle w:val="Date"/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April</w:t>
      </w:r>
      <w:r w:rsidR="00A435C4">
        <w:rPr>
          <w:rFonts w:asciiTheme="majorHAnsi" w:hAnsiTheme="majorHAnsi"/>
          <w:b/>
        </w:rPr>
        <w:t xml:space="preserve"> </w:t>
      </w:r>
      <w:r w:rsidR="005C0C2A">
        <w:rPr>
          <w:rFonts w:asciiTheme="majorHAnsi" w:hAnsiTheme="majorHAnsi"/>
          <w:b/>
        </w:rPr>
        <w:t>1</w:t>
      </w:r>
      <w:r>
        <w:rPr>
          <w:rFonts w:asciiTheme="majorHAnsi" w:hAnsiTheme="majorHAnsi"/>
          <w:b/>
        </w:rPr>
        <w:t>1</w:t>
      </w:r>
      <w:r w:rsidR="00A435C4">
        <w:rPr>
          <w:rFonts w:asciiTheme="majorHAnsi" w:hAnsiTheme="majorHAnsi"/>
          <w:b/>
        </w:rPr>
        <w:t>th</w:t>
      </w:r>
      <w:r w:rsidR="007054BA">
        <w:rPr>
          <w:rFonts w:asciiTheme="majorHAnsi" w:hAnsiTheme="majorHAnsi"/>
          <w:b/>
        </w:rPr>
        <w:t>, 202</w:t>
      </w:r>
      <w:r w:rsidR="005C0C2A">
        <w:rPr>
          <w:rFonts w:asciiTheme="majorHAnsi" w:hAnsiTheme="majorHAnsi"/>
          <w:b/>
        </w:rPr>
        <w:t>4</w:t>
      </w:r>
    </w:p>
    <w:p w14:paraId="0FDA9538" w14:textId="77777777" w:rsidR="00110BBD" w:rsidRPr="005C0C2A" w:rsidRDefault="00B95B42" w:rsidP="00110BBD">
      <w:pPr>
        <w:pStyle w:val="ListNumber"/>
        <w:rPr>
          <w:u w:val="single"/>
        </w:rPr>
      </w:pPr>
      <w:r w:rsidRPr="005C0C2A">
        <w:rPr>
          <w:rFonts w:eastAsiaTheme="majorEastAsia"/>
          <w:u w:val="single"/>
        </w:rPr>
        <w:t>OPEN THE MEETING</w:t>
      </w:r>
      <w:r w:rsidR="00D42AF1" w:rsidRPr="005C0C2A">
        <w:rPr>
          <w:rFonts w:eastAsiaTheme="majorEastAsia"/>
          <w:u w:val="single"/>
        </w:rPr>
        <w:t xml:space="preserve"> </w:t>
      </w:r>
    </w:p>
    <w:p w14:paraId="4F9B4B07" w14:textId="51A22CCB" w:rsidR="00110BBD" w:rsidRPr="005C0C2A" w:rsidRDefault="00B95B42" w:rsidP="00110BBD">
      <w:pPr>
        <w:pStyle w:val="ListNumber"/>
        <w:rPr>
          <w:u w:val="single"/>
        </w:rPr>
      </w:pPr>
      <w:r w:rsidRPr="005C0C2A">
        <w:rPr>
          <w:rFonts w:eastAsiaTheme="majorEastAsia"/>
          <w:u w:val="single"/>
        </w:rPr>
        <w:t>Approval of Minutes-</w:t>
      </w:r>
      <w:r w:rsidR="00315269">
        <w:rPr>
          <w:rFonts w:eastAsiaTheme="majorEastAsia"/>
          <w:u w:val="single"/>
        </w:rPr>
        <w:t>March</w:t>
      </w:r>
      <w:r w:rsidR="00A435C4" w:rsidRPr="005C0C2A">
        <w:rPr>
          <w:rFonts w:eastAsiaTheme="majorEastAsia"/>
          <w:u w:val="single"/>
        </w:rPr>
        <w:t xml:space="preserve"> 1</w:t>
      </w:r>
      <w:r w:rsidR="00315269">
        <w:rPr>
          <w:rFonts w:eastAsiaTheme="majorEastAsia"/>
          <w:u w:val="single"/>
        </w:rPr>
        <w:t>4</w:t>
      </w:r>
      <w:r w:rsidR="00A435C4" w:rsidRPr="005C0C2A">
        <w:rPr>
          <w:rFonts w:eastAsiaTheme="majorEastAsia"/>
          <w:u w:val="single"/>
        </w:rPr>
        <w:t>th</w:t>
      </w:r>
      <w:r w:rsidR="001B6E70" w:rsidRPr="005C0C2A">
        <w:rPr>
          <w:rFonts w:eastAsiaTheme="majorEastAsia"/>
          <w:u w:val="single"/>
        </w:rPr>
        <w:t>,</w:t>
      </w:r>
      <w:r w:rsidR="008134DF" w:rsidRPr="005C0C2A">
        <w:rPr>
          <w:rFonts w:eastAsiaTheme="majorEastAsia"/>
          <w:u w:val="single"/>
        </w:rPr>
        <w:t xml:space="preserve"> 202</w:t>
      </w:r>
      <w:r w:rsidR="005C0C2A">
        <w:rPr>
          <w:rFonts w:eastAsiaTheme="majorEastAsia"/>
          <w:u w:val="single"/>
        </w:rPr>
        <w:t>4</w:t>
      </w:r>
    </w:p>
    <w:p w14:paraId="139A228A" w14:textId="77777777" w:rsidR="00D35104" w:rsidRPr="005C0C2A" w:rsidRDefault="00D35104" w:rsidP="00110BBD">
      <w:pPr>
        <w:pStyle w:val="ListNumber"/>
        <w:rPr>
          <w:u w:val="single"/>
        </w:rPr>
      </w:pPr>
      <w:r w:rsidRPr="005C0C2A">
        <w:rPr>
          <w:rFonts w:eastAsiaTheme="majorEastAsia"/>
          <w:u w:val="single"/>
        </w:rPr>
        <w:t>A</w:t>
      </w:r>
      <w:r w:rsidR="00F04469" w:rsidRPr="005C0C2A">
        <w:rPr>
          <w:rFonts w:eastAsiaTheme="majorEastAsia"/>
          <w:u w:val="single"/>
        </w:rPr>
        <w:t xml:space="preserve">pproval of Financial Report </w:t>
      </w:r>
    </w:p>
    <w:p w14:paraId="0F688A0A" w14:textId="1BE1ADAB" w:rsidR="005C0C2A" w:rsidRPr="00315269" w:rsidRDefault="005C0C2A" w:rsidP="005C0C2A">
      <w:pPr>
        <w:pStyle w:val="ListNumber"/>
        <w:rPr>
          <w:u w:val="single"/>
        </w:rPr>
      </w:pPr>
      <w:r w:rsidRPr="00315269">
        <w:rPr>
          <w:u w:val="single"/>
        </w:rPr>
        <w:t>Approval of Vouchers-Sign Documents</w:t>
      </w:r>
    </w:p>
    <w:p w14:paraId="485F45C1" w14:textId="77777777" w:rsidR="00111769" w:rsidRPr="00364D7E" w:rsidRDefault="00111769" w:rsidP="00111769">
      <w:pPr>
        <w:pStyle w:val="ListNumber"/>
      </w:pPr>
      <w:r w:rsidRPr="00364D7E">
        <w:t xml:space="preserve">Open Forum </w:t>
      </w:r>
      <w:r>
        <w:t>(open to the public for comment - five-minute limit)</w:t>
      </w:r>
    </w:p>
    <w:p w14:paraId="0FD69ED0" w14:textId="38D7880D" w:rsidR="00F95770" w:rsidRDefault="00B64F1F" w:rsidP="0060593F">
      <w:pPr>
        <w:pStyle w:val="ListNumber"/>
      </w:pPr>
      <w:r w:rsidRPr="005C0C2A">
        <w:t>Action Items</w:t>
      </w:r>
    </w:p>
    <w:p w14:paraId="2C71FF1C" w14:textId="1A4ADE9A" w:rsidR="00315269" w:rsidRPr="002572B5" w:rsidRDefault="00315269" w:rsidP="00315269">
      <w:pPr>
        <w:pStyle w:val="ListNumber"/>
        <w:numPr>
          <w:ilvl w:val="0"/>
          <w:numId w:val="19"/>
        </w:numPr>
      </w:pPr>
      <w:r>
        <w:rPr>
          <w:rFonts w:ascii="Arial" w:hAnsi="Arial" w:cs="Arial"/>
          <w:sz w:val="21"/>
          <w:szCs w:val="21"/>
        </w:rPr>
        <w:t>Resolution No. 2024-02 - Managers Salary</w:t>
      </w:r>
    </w:p>
    <w:p w14:paraId="52B47BEA" w14:textId="7DF04280" w:rsidR="002572B5" w:rsidRPr="005C0C2A" w:rsidRDefault="002572B5" w:rsidP="00315269">
      <w:pPr>
        <w:pStyle w:val="ListNumber"/>
        <w:numPr>
          <w:ilvl w:val="0"/>
          <w:numId w:val="19"/>
        </w:numPr>
      </w:pPr>
      <w:r>
        <w:rPr>
          <w:rFonts w:ascii="Arial" w:hAnsi="Arial" w:cs="Arial"/>
          <w:sz w:val="21"/>
          <w:szCs w:val="21"/>
        </w:rPr>
        <w:t>WPPA Spring Meeting</w:t>
      </w:r>
    </w:p>
    <w:p w14:paraId="2AFF170A" w14:textId="30274D03" w:rsidR="00111769" w:rsidRDefault="00DC15C3" w:rsidP="00315269">
      <w:pPr>
        <w:pStyle w:val="ListNumber"/>
      </w:pPr>
      <w:r w:rsidRPr="005C0C2A">
        <w:t>Discussion Items</w:t>
      </w:r>
    </w:p>
    <w:p w14:paraId="50E875B7" w14:textId="05343452" w:rsidR="00354AAA" w:rsidRDefault="00354AAA" w:rsidP="00354AAA">
      <w:pPr>
        <w:pStyle w:val="ListNumber"/>
        <w:numPr>
          <w:ilvl w:val="0"/>
          <w:numId w:val="19"/>
        </w:numPr>
      </w:pPr>
      <w:r>
        <w:t>Water</w:t>
      </w:r>
      <w:r w:rsidR="002572B5">
        <w:t xml:space="preserve"> </w:t>
      </w:r>
      <w:r>
        <w:t>lines on the Docks</w:t>
      </w:r>
    </w:p>
    <w:p w14:paraId="4505E02D" w14:textId="4BC9E09F" w:rsidR="00354AAA" w:rsidRDefault="00354AAA" w:rsidP="00354AAA">
      <w:pPr>
        <w:pStyle w:val="ListNumber"/>
        <w:numPr>
          <w:ilvl w:val="0"/>
          <w:numId w:val="19"/>
        </w:numPr>
      </w:pPr>
      <w:r>
        <w:t>Weather Station/Webcam</w:t>
      </w:r>
    </w:p>
    <w:p w14:paraId="3F32BE1A" w14:textId="300EED36" w:rsidR="00354AAA" w:rsidRPr="005C0C2A" w:rsidRDefault="00354AAA" w:rsidP="00354AAA">
      <w:pPr>
        <w:pStyle w:val="ListNumber"/>
        <w:numPr>
          <w:ilvl w:val="0"/>
          <w:numId w:val="19"/>
        </w:numPr>
      </w:pPr>
      <w:r>
        <w:t>2024 Springer Season</w:t>
      </w:r>
    </w:p>
    <w:p w14:paraId="4C6371C6" w14:textId="71200614" w:rsidR="00DC15C3" w:rsidRPr="005C0C2A" w:rsidRDefault="00DC15C3" w:rsidP="005C0C2A">
      <w:pPr>
        <w:pStyle w:val="ListNumber"/>
      </w:pPr>
      <w:r w:rsidRPr="005C0C2A">
        <w:t>Manager’s Report</w:t>
      </w:r>
    </w:p>
    <w:p w14:paraId="7B76F145" w14:textId="2C448038" w:rsidR="00DC15C3" w:rsidRDefault="00DC15C3" w:rsidP="005C0C2A">
      <w:pPr>
        <w:pStyle w:val="ListNumber"/>
      </w:pPr>
      <w:r w:rsidRPr="005C0C2A">
        <w:t>Commissioners Comments</w:t>
      </w:r>
      <w:bookmarkStart w:id="0" w:name="_Hlk158111210"/>
    </w:p>
    <w:bookmarkEnd w:id="0"/>
    <w:p w14:paraId="1D12F01C" w14:textId="2B2FD94C" w:rsidR="005F25B0" w:rsidRPr="005C0C2A" w:rsidRDefault="00E933B9" w:rsidP="005F25B0">
      <w:pPr>
        <w:pStyle w:val="ListNumber"/>
      </w:pPr>
      <w:sdt>
        <w:sdtPr>
          <w:alias w:val="Adjournment:"/>
          <w:tag w:val="Adjournment:"/>
          <w:id w:val="-377632383"/>
          <w:placeholder>
            <w:docPart w:val="8EDAF2AA062C459B9E24AFBBF132FC45"/>
          </w:placeholder>
          <w:temporary/>
          <w:showingPlcHdr/>
          <w15:appearance w15:val="hidden"/>
        </w:sdtPr>
        <w:sdtEndPr/>
        <w:sdtContent>
          <w:r w:rsidR="00110BBD" w:rsidRPr="005C0C2A">
            <w:t>Adjournment</w:t>
          </w:r>
        </w:sdtContent>
      </w:sdt>
      <w:r w:rsidR="00110BBD" w:rsidRPr="005C0C2A">
        <w:t xml:space="preserve"> </w:t>
      </w:r>
      <w:r w:rsidR="00111769">
        <w:t xml:space="preserve">(Next Meeting </w:t>
      </w:r>
      <w:r w:rsidR="00315269">
        <w:t>May</w:t>
      </w:r>
      <w:r w:rsidR="00111769">
        <w:t xml:space="preserve"> </w:t>
      </w:r>
      <w:r w:rsidR="00315269">
        <w:t>9</w:t>
      </w:r>
      <w:r w:rsidR="00111769" w:rsidRPr="00111769">
        <w:rPr>
          <w:vertAlign w:val="superscript"/>
        </w:rPr>
        <w:t>th</w:t>
      </w:r>
      <w:r w:rsidR="00111769">
        <w:t>)</w:t>
      </w:r>
    </w:p>
    <w:sectPr w:rsidR="005F25B0" w:rsidRPr="005C0C2A" w:rsidSect="005F25B0">
      <w:headerReference w:type="default" r:id="rId12"/>
      <w:headerReference w:type="first" r:id="rId13"/>
      <w:pgSz w:w="12240" w:h="15840" w:code="1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177A" w14:textId="77777777" w:rsidR="00670056" w:rsidRDefault="00670056" w:rsidP="001E7D29">
      <w:pPr>
        <w:spacing w:after="0" w:line="240" w:lineRule="auto"/>
      </w:pPr>
      <w:r>
        <w:separator/>
      </w:r>
    </w:p>
  </w:endnote>
  <w:endnote w:type="continuationSeparator" w:id="0">
    <w:p w14:paraId="12A2245F" w14:textId="77777777" w:rsidR="00670056" w:rsidRDefault="00670056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2860" w14:textId="77777777" w:rsidR="00670056" w:rsidRDefault="00670056" w:rsidP="001E7D29">
      <w:pPr>
        <w:spacing w:after="0" w:line="240" w:lineRule="auto"/>
      </w:pPr>
      <w:r>
        <w:separator/>
      </w:r>
    </w:p>
  </w:footnote>
  <w:footnote w:type="continuationSeparator" w:id="0">
    <w:p w14:paraId="022082E1" w14:textId="77777777" w:rsidR="00670056" w:rsidRDefault="00670056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0988" w14:textId="77777777" w:rsidR="002E4F42" w:rsidRDefault="002E4F42" w:rsidP="005F25B0">
    <w:pPr>
      <w:pStyle w:val="Header"/>
    </w:pPr>
    <w:r w:rsidRPr="00084752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1B1D13B" wp14:editId="7DB4B66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52F105A3" id="Group 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">
              <v:shape id="Freeform: Shape 8" o:spid="_x0000_s1027" style="position:absolute;left:41201;width:34367;height:8964;visibility:visible;mso-wrap-style:square;v-text-anchor:middle" coordsize="3436678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3+SL0A&#10;AADaAAAADwAAAGRycy9kb3ducmV2LnhtbERPy4rCMBTdD/gP4QpuBk0VRrQaRQSl2/EBLi/J7QOb&#10;m9JEW//eLASXh/Neb3tbiye1vnKsYDpJQBBrZyouFFzOh/EChA/IBmvHpOBFHrabwc8aU+M6/qfn&#10;KRQihrBPUUEZQpNK6XVJFv3ENcSRy11rMUTYFtK02MVwW8tZksylxYpjQ4kN7UvS99PDKjh2v/k9&#10;84frX3btMr3Uy9sxN0qNhv1uBSJQH77ijzszCuLWeCXeALl5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e3+SL0AAADaAAAADwAAAAAAAAAAAAAAAACYAgAAZHJzL2Rvd25yZXYu&#10;eG1sUEsFBgAAAAAEAAQA9QAAAIID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3+78MA&#10;AADaAAAADwAAAGRycy9kb3ducmV2LnhtbESPQYvCMBSE74L/ITzBi2i6gotWo4gg6MHDqojHR/Ns&#10;q81LabJt9debhQWPw8x8wyxWrSlETZXLLSv4GkUgiBOrc04VnE/b4RSE88gaC8uk4EkOVstuZ4Gx&#10;tg3/UH30qQgQdjEqyLwvYyldkpFBN7IlcfButjLog6xSqStsAtwUchxF39JgzmEhw5I2GSWP468J&#10;lKbdpoP6Wu4v4/OuOT3vk8fhpVS/167nIDy1/hP+b++0ghn8XQk3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3+78MAAADaAAAADwAAAAAAAAAAAAAAAACYAgAAZHJzL2Rv&#10;d25yZXYueG1sUEsFBgAAAAAEAAQA9QAAAIgD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nF8IA&#10;AADbAAAADwAAAGRycy9kb3ducmV2LnhtbESPQYvCMBCF74L/IYzgRTTVw7JUo4iieBFWLXgdk7Et&#10;NpPSpFr//WZB2NsM771v3ixWna3EkxpfOlYwnSQgiLUzJecKsstu/A3CB2SDlWNS8CYPq2W/t8DU&#10;uBef6HkOuYgQ9ikqKEKoUym9Lsiin7iaOGp311gMcW1yaRp8Rbit5CxJvqTFkuOFAmvaFKQf59Yq&#10;GN0e7+tetrrd+GNEbLPtj86UGg669RxEoC78mz/pg4n1Z/D3Sx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C+cXwgAAANsAAAAPAAAAAAAAAAAAAAAAAJgCAABkcnMvZG93&#10;bnJldi54bWxQSwUGAAAAAAQABAD1AAAAhwM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dCjMQA&#10;AADbAAAADwAAAGRycy9kb3ducmV2LnhtbESPzWrDMBCE74W8g9hALyWR00IJTpQQbFp6KbSJIdeN&#10;tLFNrJWx5J+8fVUo9LbLzHw7u91PthEDdb52rGC1TEAQa2dqLhUUp7fFGoQPyAYbx6TgTh72u9nD&#10;FlPjRv6m4RhKESHsU1RQhdCmUnpdkUW/dC1x1K6usxji2pXSdDhGuG3kc5K8Sos1xwsVtpRVpG/H&#10;3ip4utzu53fZ6z7znxGRF/mXLpR6nE+HDYhAU/g3/6U/TKz/Ar+/xAH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HQozEAAAA2wAAAA8AAAAAAAAAAAAAAAAAmAIAAGRycy9k&#10;b3ducmV2LnhtbFBLBQYAAAAABAAEAPUAAACJAw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UhMcA&#10;AADbAAAADwAAAGRycy9kb3ducmV2LnhtbESPT2vCQBDF7wW/wzJCL6XZKFVKmlVKQbCHHoxBehyy&#10;0yQ1Oxuya/7003cFwdsM773fvEm3o2lET52rLStYRDEI4sLqmksF+XH3/ArCeWSNjWVSMJGD7Wb2&#10;kGKi7cAH6jNfigBhl6CCyvs2kdIVFRl0kW2Jg/ZjO4M+rF0pdYdDgJtGLuN4LQ3WHC5U2NJHRcU5&#10;u5hAGcZd+dR/t5+nZb4fjtPv6vz1p9TjfHx/A+Fp9HfzLb3Xof4LXH8JA8j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G1ITHAAAA2wAAAA8AAAAAAAAAAAAAAAAAmAIAAGRy&#10;cy9kb3ducmV2LnhtbFBLBQYAAAAABAAEAPUAAACMAw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ZTw8UA&#10;AADbAAAADwAAAGRycy9kb3ducmV2LnhtbESPQWvCQBSE7wX/w/IKvRTdNIcq0VWKILQKgtGDx0f2&#10;maTNexuyq8b+erdQ8DjMzDfMbNFzoy7U+dqJgbdRAoqkcLaW0sBhvxpOQPmAYrFxQgZu5GExHzzN&#10;MLPuKju65KFUESI+QwNVCG2mtS8qYvQj15JE7+Q6xhBlV2rb4TXCudFpkrxrxlriQoUtLSsqfvIz&#10;Gyh4sz1vXpf8e+M1TvJj+r3+So15ee4/pqAC9eER/m9/WgPpGP6+xB+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lPDxQAAANsAAAAPAAAAAAAAAAAAAAAAAJgCAABkcnMv&#10;ZG93bnJldi54bWxQSwUGAAAAAAQABAD1AAAAigM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tq9MIA&#10;AADbAAAADwAAAGRycy9kb3ducmV2LnhtbERPy2qDQBTdF/IPww10E+IYFyVYJ6EUBLElpbab7i7O&#10;9UGcO+JM1P59ZlHo8nDe2Xk1g5hpcr1lBYcoBkFcW91zq+D7K98fQTiPrHGwTAp+ycH5tHnIMNV2&#10;4U+aK9+KEMIuRQWd92Mqpas7MugiOxIHrrGTQR/g1Eo94RLCzSCTOH6SBnsODR2O9NpRfa1uRsHH&#10;T182c1m+vddjPq9U7EyyXJR63K4vzyA8rf5f/OcutIIkjA1fwg+Qp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2r0wgAAANsAAAAPAAAAAAAAAAAAAAAAAJgCAABkcnMvZG93&#10;bnJldi54bWxQSwUGAAAAAAQABAD1AAAAhwM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600" w:firstRow="0" w:lastRow="0" w:firstColumn="0" w:lastColumn="0" w:noHBand="1" w:noVBand="1"/>
    </w:tblPr>
    <w:tblGrid>
      <w:gridCol w:w="5631"/>
      <w:gridCol w:w="1901"/>
      <w:gridCol w:w="2548"/>
    </w:tblGrid>
    <w:tr w:rsidR="00B64F1F" w14:paraId="5DACE496" w14:textId="77777777" w:rsidTr="00B64F1F">
      <w:tc>
        <w:tcPr>
          <w:tcW w:w="5631" w:type="dxa"/>
        </w:tcPr>
        <w:p w14:paraId="6C71E5BC" w14:textId="77777777" w:rsidR="00B64F1F" w:rsidRDefault="00B64F1F" w:rsidP="005F25B0">
          <w:pPr>
            <w:ind w:left="0"/>
          </w:pPr>
        </w:p>
      </w:tc>
      <w:tc>
        <w:tcPr>
          <w:tcW w:w="1901" w:type="dxa"/>
        </w:tcPr>
        <w:p w14:paraId="68873F13" w14:textId="77777777" w:rsidR="00B64F1F" w:rsidRPr="005F25B0" w:rsidRDefault="0087233A" w:rsidP="005F25B0">
          <w:pPr>
            <w:pStyle w:val="LocationDateTime"/>
            <w:framePr w:wrap="around"/>
            <w:rPr>
              <w:noProof/>
            </w:rPr>
          </w:pPr>
          <w:r w:rsidRPr="00084752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 wp14:anchorId="18C64B76" wp14:editId="0A49B0A2">
                    <wp:simplePos x="0" y="0"/>
                    <wp:positionH relativeFrom="page">
                      <wp:posOffset>-4137660</wp:posOffset>
                    </wp:positionH>
                    <wp:positionV relativeFrom="page">
                      <wp:posOffset>-45720</wp:posOffset>
                    </wp:positionV>
                    <wp:extent cx="7556500" cy="11132185"/>
                    <wp:effectExtent l="0" t="0" r="6350" b="12065"/>
                    <wp:wrapNone/>
                    <wp:docPr id="22" name="Group 2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56500" cy="11132185"/>
                              <a:chOff x="0" y="0"/>
                              <a:chExt cx="7556858" cy="10865783"/>
                            </a:xfrm>
                          </wpg:grpSpPr>
                          <wps:wsp>
                            <wps:cNvPr id="23" name="Freeform: Shape 23"/>
                            <wps:cNvSpPr/>
                            <wps:spPr>
                              <a:xfrm>
                                <a:off x="4120179" y="0"/>
                                <a:ext cx="3436679" cy="896497"/>
                              </a:xfrm>
                              <a:custGeom>
                                <a:avLst/>
                                <a:gdLst>
                                  <a:gd name="connsiteX0" fmla="*/ 3429208 w 3436678"/>
                                  <a:gd name="connsiteY0" fmla="*/ 12451 h 896496"/>
                                  <a:gd name="connsiteX1" fmla="*/ 3429208 w 3436678"/>
                                  <a:gd name="connsiteY1" fmla="*/ 889026 h 896496"/>
                                  <a:gd name="connsiteX2" fmla="*/ 497239 w 3436678"/>
                                  <a:gd name="connsiteY2" fmla="*/ 889026 h 896496"/>
                                  <a:gd name="connsiteX3" fmla="*/ 12452 w 3436678"/>
                                  <a:gd name="connsiteY3" fmla="*/ 12451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36678" h="896496">
                                    <a:moveTo>
                                      <a:pt x="3429208" y="12451"/>
                                    </a:moveTo>
                                    <a:lnTo>
                                      <a:pt x="3429208" y="889026"/>
                                    </a:lnTo>
                                    <a:lnTo>
                                      <a:pt x="497239" y="889026"/>
                                    </a:lnTo>
                                    <a:lnTo>
                                      <a:pt x="12452" y="124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Freeform: Shape 24"/>
                            <wps:cNvSpPr/>
                            <wps:spPr>
                              <a:xfrm>
                                <a:off x="0" y="656216"/>
                                <a:ext cx="3519690" cy="896497"/>
                              </a:xfrm>
                              <a:custGeom>
                                <a:avLst/>
                                <a:gdLst>
                                  <a:gd name="connsiteX0" fmla="*/ 12452 w 3519690"/>
                                  <a:gd name="connsiteY0" fmla="*/ 890686 h 896496"/>
                                  <a:gd name="connsiteX1" fmla="*/ 12452 w 3519690"/>
                                  <a:gd name="connsiteY1" fmla="*/ 12451 h 896496"/>
                                  <a:gd name="connsiteX2" fmla="*/ 3030752 w 3519690"/>
                                  <a:gd name="connsiteY2" fmla="*/ 12451 h 896496"/>
                                  <a:gd name="connsiteX3" fmla="*/ 3515540 w 3519690"/>
                                  <a:gd name="connsiteY3" fmla="*/ 890686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519690" h="896496">
                                    <a:moveTo>
                                      <a:pt x="12452" y="890686"/>
                                    </a:moveTo>
                                    <a:lnTo>
                                      <a:pt x="12452" y="12451"/>
                                    </a:lnTo>
                                    <a:lnTo>
                                      <a:pt x="3030752" y="12451"/>
                                    </a:lnTo>
                                    <a:lnTo>
                                      <a:pt x="3515540" y="8906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form: Shape 25"/>
                            <wps:cNvSpPr/>
                            <wps:spPr>
                              <a:xfrm>
                                <a:off x="3399416" y="9886277"/>
                                <a:ext cx="912495" cy="979170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5270 w 913127"/>
                                  <a:gd name="connsiteY1" fmla="*/ 12451 h 979505"/>
                                  <a:gd name="connsiteX2" fmla="*/ 905656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5270" y="12451"/>
                                    </a:lnTo>
                                    <a:lnTo>
                                      <a:pt x="905656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eform: Shape 26"/>
                            <wps:cNvSpPr/>
                            <wps:spPr>
                              <a:xfrm>
                                <a:off x="2829261" y="9886277"/>
                                <a:ext cx="913127" cy="979506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0289 w 913127"/>
                                  <a:gd name="connsiteY1" fmla="*/ 12451 h 979505"/>
                                  <a:gd name="connsiteX2" fmla="*/ 900675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0289" y="12451"/>
                                    </a:lnTo>
                                    <a:lnTo>
                                      <a:pt x="900675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Freeform: Shape 30"/>
                            <wps:cNvSpPr/>
                            <wps:spPr>
                              <a:xfrm>
                                <a:off x="4034118" y="9886277"/>
                                <a:ext cx="3519690" cy="896497"/>
                              </a:xfrm>
                              <a:custGeom>
                                <a:avLst/>
                                <a:gdLst>
                                  <a:gd name="connsiteX0" fmla="*/ 3515540 w 3519690"/>
                                  <a:gd name="connsiteY0" fmla="*/ 889026 h 896496"/>
                                  <a:gd name="connsiteX1" fmla="*/ 3515540 w 3519690"/>
                                  <a:gd name="connsiteY1" fmla="*/ 12451 h 896496"/>
                                  <a:gd name="connsiteX2" fmla="*/ 497239 w 3519690"/>
                                  <a:gd name="connsiteY2" fmla="*/ 12451 h 896496"/>
                                  <a:gd name="connsiteX3" fmla="*/ 12452 w 3519690"/>
                                  <a:gd name="connsiteY3" fmla="*/ 889026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519690" h="896496">
                                    <a:moveTo>
                                      <a:pt x="3515540" y="889026"/>
                                    </a:moveTo>
                                    <a:lnTo>
                                      <a:pt x="3515540" y="12451"/>
                                    </a:lnTo>
                                    <a:lnTo>
                                      <a:pt x="497239" y="12451"/>
                                    </a:lnTo>
                                    <a:lnTo>
                                      <a:pt x="12452" y="8890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Freeform: Shape 8"/>
                            <wps:cNvSpPr/>
                            <wps:spPr>
                              <a:xfrm>
                                <a:off x="2872292" y="0"/>
                                <a:ext cx="1217295" cy="1542415"/>
                              </a:xfrm>
                              <a:custGeom>
                                <a:avLst/>
                                <a:gdLst>
                                  <a:gd name="connsiteX0" fmla="*/ 0 w 1217675"/>
                                  <a:gd name="connsiteY0" fmla="*/ 0 h 1542668"/>
                                  <a:gd name="connsiteX1" fmla="*/ 330287 w 1217675"/>
                                  <a:gd name="connsiteY1" fmla="*/ 0 h 1542668"/>
                                  <a:gd name="connsiteX2" fmla="*/ 1217675 w 1217675"/>
                                  <a:gd name="connsiteY2" fmla="*/ 1542668 h 1542668"/>
                                  <a:gd name="connsiteX3" fmla="*/ 888533 w 1217675"/>
                                  <a:gd name="connsiteY3" fmla="*/ 1542668 h 1542668"/>
                                  <a:gd name="connsiteX4" fmla="*/ 0 w 1217675"/>
                                  <a:gd name="connsiteY4" fmla="*/ 0 h 15426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17675" h="1542668">
                                    <a:moveTo>
                                      <a:pt x="0" y="0"/>
                                    </a:moveTo>
                                    <a:lnTo>
                                      <a:pt x="330287" y="0"/>
                                    </a:lnTo>
                                    <a:lnTo>
                                      <a:pt x="1217675" y="1542668"/>
                                    </a:lnTo>
                                    <a:lnTo>
                                      <a:pt x="888533" y="154266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Freeform: Shape 7"/>
                            <wps:cNvSpPr/>
                            <wps:spPr>
                              <a:xfrm>
                                <a:off x="3474720" y="0"/>
                                <a:ext cx="1225138" cy="1542664"/>
                              </a:xfrm>
                              <a:custGeom>
                                <a:avLst/>
                                <a:gdLst>
                                  <a:gd name="connsiteX0" fmla="*/ 0 w 1225138"/>
                                  <a:gd name="connsiteY0" fmla="*/ 0 h 1542664"/>
                                  <a:gd name="connsiteX1" fmla="*/ 330265 w 1225138"/>
                                  <a:gd name="connsiteY1" fmla="*/ 0 h 1542664"/>
                                  <a:gd name="connsiteX2" fmla="*/ 1225138 w 1225138"/>
                                  <a:gd name="connsiteY2" fmla="*/ 1542664 h 1542664"/>
                                  <a:gd name="connsiteX3" fmla="*/ 895208 w 1225138"/>
                                  <a:gd name="connsiteY3" fmla="*/ 1542664 h 1542664"/>
                                  <a:gd name="connsiteX4" fmla="*/ 0 w 1225138"/>
                                  <a:gd name="connsiteY4" fmla="*/ 0 h 15426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25138" h="1542664">
                                    <a:moveTo>
                                      <a:pt x="0" y="0"/>
                                    </a:moveTo>
                                    <a:lnTo>
                                      <a:pt x="330265" y="0"/>
                                    </a:lnTo>
                                    <a:lnTo>
                                      <a:pt x="1225138" y="1542664"/>
                                    </a:lnTo>
                                    <a:lnTo>
                                      <a:pt x="895208" y="154266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9940A66" id="Group 22" o:spid="_x0000_s1026" style="position:absolute;margin-left:-325.8pt;margin-top:-3.6pt;width:595pt;height:876.55pt;z-index:-251653120;mso-position-horizontal-relative:page;mso-position-vertical-relative:page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">
                    <v:shape id="Freeform: Shape 23" o:spid="_x0000_s1027" style="position:absolute;left:41201;width:34367;height:8964;visibility:visible;mso-wrap-style:square;v-text-anchor:middle" coordsize="3436678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3kMIA&#10;AADbAAAADwAAAGRycy9kb3ducmV2LnhtbESPS4sCMRCE7wv+h9ALXpY1o7KyzhpFBGWuvsBjk/Q8&#10;cNIZJtEZ/70RhD0WVfUVtVj1thZ3an3lWMF4lIAg1s5UXCg4HbffvyB8QDZYOyYFD/KwWg4+Fpga&#10;1/Ge7odQiAhhn6KCMoQmldLrkiz6kWuIo5e71mKIsi2kabGLcFvLSZLMpMWK40KJDW1K0tfDzSrY&#10;dV/5NfPb80927jI91/PLLjdKDT/79R+IQH34D7/bmVEwmcL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reQwgAAANsAAAAPAAAAAAAAAAAAAAAAAJgCAABkcnMvZG93&#10;bnJldi54bWxQSwUGAAAAAAQABAD1AAAAhwMAAAAA&#10;" path="m3429208,12451r,876575l497239,889026,12452,12451r3416756,xe" fillcolor="#373545 [3215]" stroked="f">
                      <v:stroke joinstyle="miter"/>
                      <v:path arrowok="t" o:connecttype="custom" o:connectlocs="3429209,12451;3429209,889027;497239,889027;12452,12451" o:connectangles="0,0,0,0"/>
                    </v:shape>
                    <v:shape id="Freeform: Shape 24" o:spid="_x0000_s1028" style="position:absolute;top:6562;width:35196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eOcQA&#10;AADbAAAADwAAAGRycy9kb3ducmV2LnhtbESPQYvCMBSE7wv+h/AEL4umW1yRahQRBD14WBXx+Gie&#10;bbV5KU22rf56s7DgcZiZb5j5sjOlaKh2hWUFX6MIBHFqdcGZgtNxM5yCcB5ZY2mZFDzIwXLR+5hj&#10;om3LP9QcfCYChF2CCnLvq0RKl+Zk0I1sRRy8q60N+iDrTOoa2wA3pYyjaCINFhwWcqxonVN6P/ya&#10;QGm7TfbZXKrdOT5t2+Pj9n3fP5Ua9LvVDISnzr/D/+2tVhCP4e9L+AF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qHjnEAAAA2wAAAA8AAAAAAAAAAAAAAAAAmAIAAGRycy9k&#10;b3ducmV2LnhtbFBLBQYAAAAABAAEAPUAAACJAwAAAAA=&#10;" path="m12452,890686r,-878235l3030752,12451r484788,878235l12452,890686xe" fillcolor="#373545 [3215]" stroked="f">
                      <v:stroke joinstyle="miter"/>
                      <v:path arrowok="t" o:connecttype="custom" o:connectlocs="12452,890687;12452,12451;3030752,12451;3515540,890687" o:connectangles="0,0,0,0"/>
                    </v:shape>
                    <v:shape id="Freeform: Shape 25" o:spid="_x0000_s1029" style="position:absolute;left:33994;top:98862;width:9125;height:9792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613sMA&#10;AADbAAAADwAAAGRycy9kb3ducmV2LnhtbESPT4vCMBTE78J+h/AW9iKarqBINYoou+xF8E/B6zN5&#10;tsXmpTSp1m+/EQSPw8z8hpkvO1uJGzW+dKzge5iAINbOlJwryI4/gykIH5ANVo5JwYM8LBcfvTmm&#10;xt15T7dDyEWEsE9RQRFCnUrpdUEW/dDVxNG7uMZiiLLJpWnwHuG2kqMkmUiLJceFAmtaF6Svh9Yq&#10;6J+vj9OvbHW79tuI2GSbnc6U+vrsVjMQgbrwDr/af0bBaAzP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613sMAAADbAAAADwAAAAAAAAAAAAAAAACYAgAAZHJzL2Rv&#10;d25yZXYueG1sUEsFBgAAAAAEAAQA9QAAAIgDAAAAAA==&#10;" path="m12452,981997l575270,12451r330386,l342838,981997r-330386,xe" fillcolor="#58b6c0 [3205]" stroked="f">
                      <v:stroke joinstyle="miter"/>
                      <v:path arrowok="t" o:connecttype="custom" o:connectlocs="12443,981661;574872,12447;905029,12447;342601,981661" o:connectangles="0,0,0,0"/>
                    </v:shape>
                    <v:shape id="Freeform: Shape 26" o:spid="_x0000_s1030" style="position:absolute;left:28292;top:98862;width:9131;height:9795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rqcEA&#10;AADbAAAADwAAAGRycy9kb3ducmV2LnhtbESPQYvCMBSE7wv+h/AEL4umepClGkUUxYuwasHrM3m2&#10;xealNKnWf28WhD0OM/MNM192thIPanzpWMF4lIAg1s6UnCvIztvhDwgfkA1WjknBizwsF72vOabG&#10;PflIj1PIRYSwT1FBEUKdSul1QRb9yNXE0bu5xmKIssmlafAZ4baSkySZSoslx4UCa1oXpO+n1ir4&#10;vt5fl51sdbv2h4jYZJtfnSk16HerGYhAXfgPf9p7o2Ayhb8v8Q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cK6nBAAAA2wAAAA8AAAAAAAAAAAAAAAAAmAIAAGRycy9kb3du&#10;cmV2LnhtbFBLBQYAAAAABAAEAPUAAACGAwAAAAA=&#10;" path="m12452,981997l570289,12451r330386,l342838,981997r-330386,xe" fillcolor="#58b6c0 [3205]" stroked="f">
                      <v:stroke joinstyle="miter"/>
                      <v:path arrowok="t" o:connecttype="custom" o:connectlocs="12452,981998;570289,12451;900675,12451;342838,981998" o:connectangles="0,0,0,0"/>
                    </v:shape>
                    <v:shape id="Freeform: Shape 30" o:spid="_x0000_s1031" style="position:absolute;left:40341;top:98862;width:35197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O58UA&#10;AADbAAAADwAAAGRycy9kb3ducmV2LnhtbESPwWrCQBCG74LvsIzQi+imiiLRVUpBsIceqiIeh+w0&#10;Sc3Ohuw2iX1651DwOPzzfzPfZte7SrXUhNKzgddpAoo487bk3MD5tJ+sQIWIbLHyTAbuFGC3HQ42&#10;mFrf8Re1x5grgXBI0UARY51qHbKCHIapr4kl+/aNwyhjk2vbYCdwV+lZkiy1w5LlQoE1vReU3Y6/&#10;Tihdv8/H7bX+uMzOh+50/1ncPv+MeRn1b2tQkfr4XP5vH6yBuXwvLuIBev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I7nxQAAANsAAAAPAAAAAAAAAAAAAAAAAJgCAABkcnMv&#10;ZG93bnJldi54bWxQSwUGAAAAAAQABAD1AAAAigMAAAAA&#10;" path="m3515540,889026r,-876575l497239,12451,12452,889026r3503088,xe" fillcolor="#373545 [3215]" stroked="f">
                      <v:stroke joinstyle="miter"/>
                      <v:path arrowok="t" o:connecttype="custom" o:connectlocs="3515540,889027;3515540,12451;497239,12451;12452,889027" o:connectangles="0,0,0,0"/>
                    </v:shape>
                    <v:shape id="Freeform: Shape 8" o:spid="_x0000_s1032" style="position:absolute;left:28722;width:12173;height:15424;visibility:visible;mso-wrap-style:square;v-text-anchor:middle" coordsize="1217675,154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48cUA&#10;AADbAAAADwAAAGRycy9kb3ducmV2LnhtbESPQWvCQBSE7wX/w/KEXopujCASXaUIglUQTHvo8ZF9&#10;TdLmvQ3ZVaO/3i0Uehxm5htmue65URfqfO3EwGScgCIpnK2lNPDxvh3NQfmAYrFxQgZu5GG9Gjwt&#10;MbPuKie65KFUESI+QwNVCG2mtS8qYvRj15JE78t1jCHKrtS2w2uEc6PTJJlpxlriQoUtbSoqfvIz&#10;Gyj4cDwfXjZ8v/Ee5/ln+r1/S415HvavC1CB+vAf/mvvrIHpBH6/xB+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vjxxQAAANsAAAAPAAAAAAAAAAAAAAAAAJgCAABkcnMv&#10;ZG93bnJldi54bWxQSwUGAAAAAAQABAD1AAAAigMAAAAA&#10;" path="m,l330287,r887388,1542668l888533,1542668,,xe" fillcolor="#58b6c0 [3205]" stroked="f">
                      <v:stroke joinstyle="miter"/>
                      <v:path arrowok="t" o:connecttype="custom" o:connectlocs="0,0;330184,0;1217295,1542415;888256,1542415;0,0" o:connectangles="0,0,0,0,0"/>
                    </v:shape>
                    <v:shape id="Freeform: Shape 7" o:spid="_x0000_s1033" style="position:absolute;left:34747;width:12251;height:15426;visibility:visible;mso-wrap-style:square;v-text-anchor:middle" coordsize="1225138,1542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rLw8QA&#10;AADbAAAADwAAAGRycy9kb3ducmV2LnhtbESPT4vCMBTE74LfITzBi6ypXRDpGkUEQeqy4p/L3h7N&#10;sy3bvJQmtvXbmwXB4zAzv2GW695UoqXGlZYVzKYRCOLM6pJzBdfL7mMBwnlkjZVlUvAgB+vVcLDE&#10;RNuOT9SefS4ChF2CCgrv60RKlxVk0E1tTRy8m20M+iCbXOoGuwA3lYyjaC4NlhwWCqxpW1D2d74b&#10;BcffMr21aXr4zupd29N+YuLuR6nxqN98gfDU+3f41d5rBZ8x/H8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6y8PEAAAA2wAAAA8AAAAAAAAAAAAAAAAAmAIAAGRycy9k&#10;b3ducmV2LnhtbFBLBQYAAAAABAAEAPUAAACJAwAAAAA=&#10;" path="m,l330265,r894873,1542664l895208,1542664,,xe" fillcolor="#58b6c0 [3205]" stroked="f">
                      <v:stroke joinstyle="miter"/>
                      <v:path arrowok="t" o:connecttype="custom" o:connectlocs="0,0;330265,0;1225138,1542664;895208,1542664;0,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</w:tc>
      <w:tc>
        <w:tcPr>
          <w:tcW w:w="2548" w:type="dxa"/>
          <w:shd w:val="clear" w:color="auto" w:fill="auto"/>
        </w:tcPr>
        <w:p w14:paraId="3086F399" w14:textId="1000F5A9" w:rsidR="0098748F" w:rsidRDefault="00E933B9" w:rsidP="0098748F">
          <w:pPr>
            <w:pStyle w:val="LocationDateTime"/>
            <w:framePr w:wrap="around"/>
            <w:numPr>
              <w:ilvl w:val="0"/>
              <w:numId w:val="17"/>
            </w:numPr>
            <w:rPr>
              <w:rStyle w:val="Emphasis"/>
              <w:rFonts w:asciiTheme="majorHAnsi" w:hAnsiTheme="majorHAnsi"/>
            </w:rPr>
          </w:pPr>
          <w:sdt>
            <w:sdtPr>
              <w:rPr>
                <w:rStyle w:val="Emphasis"/>
              </w:rPr>
              <w:id w:val="-29731479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B64F1F" w:rsidRPr="005F25B0">
                <w:rPr>
                  <w:rStyle w:val="Emphasis"/>
                </w:rPr>
                <w:t>Location:</w:t>
              </w:r>
            </w:sdtContent>
          </w:sdt>
        </w:p>
        <w:p w14:paraId="278BBDC1" w14:textId="348E6151" w:rsidR="00B64F1F" w:rsidRPr="005F25B0" w:rsidRDefault="0098748F" w:rsidP="0098748F">
          <w:pPr>
            <w:pStyle w:val="LocationDateTime"/>
            <w:framePr w:wrap="around"/>
            <w:ind w:left="720" w:firstLine="0"/>
          </w:pPr>
          <w:proofErr w:type="spellStart"/>
          <w:r>
            <w:rPr>
              <w:rStyle w:val="Emphasis"/>
            </w:rPr>
            <w:t>DeBriae</w:t>
          </w:r>
          <w:proofErr w:type="spellEnd"/>
          <w:r>
            <w:rPr>
              <w:rStyle w:val="Emphasis"/>
            </w:rPr>
            <w:t xml:space="preserve"> Room</w:t>
          </w:r>
          <w:r w:rsidR="00B64F1F">
            <w:t xml:space="preserve"> </w:t>
          </w:r>
        </w:p>
        <w:p w14:paraId="36FB66A3" w14:textId="441E33D0" w:rsidR="00B64F1F" w:rsidRPr="005F25B0" w:rsidRDefault="00B64F1F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4C020BAF" wp14:editId="05870ED2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986088832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>
                <w:rPr>
                  <w:rStyle w:val="Emphasis"/>
                </w:rPr>
                <w:t>Date</w:t>
              </w:r>
              <w:r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315269">
            <w:t xml:space="preserve">April </w:t>
          </w:r>
          <w:r w:rsidR="005C0C2A">
            <w:t>1</w:t>
          </w:r>
          <w:r w:rsidR="00315269">
            <w:t>1</w:t>
          </w:r>
          <w:r w:rsidR="00A435C4">
            <w:t>th</w:t>
          </w:r>
          <w:r w:rsidR="00AA0665">
            <w:t>,</w:t>
          </w:r>
          <w:r w:rsidR="00674CF3">
            <w:t xml:space="preserve"> 202</w:t>
          </w:r>
          <w:r w:rsidR="005C0C2A">
            <w:t>4</w:t>
          </w:r>
        </w:p>
        <w:p w14:paraId="659D46AA" w14:textId="024BC6C5" w:rsidR="00B64F1F" w:rsidRPr="005F25B0" w:rsidRDefault="00B64F1F" w:rsidP="0047251C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29504464" wp14:editId="075C695A">
                <wp:extent cx="137160" cy="137160"/>
                <wp:effectExtent l="0" t="0" r="0" b="0"/>
                <wp:docPr id="35" name="Graphic 35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428504731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>
                <w:rPr>
                  <w:rStyle w:val="Emphasis"/>
                </w:rPr>
                <w:t>Time</w:t>
              </w:r>
              <w:r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98748F">
            <w:t>Noon</w:t>
          </w:r>
        </w:p>
      </w:tc>
    </w:tr>
    <w:tr w:rsidR="00B64F1F" w14:paraId="0B4BCCEF" w14:textId="77777777" w:rsidTr="00B64F1F">
      <w:trPr>
        <w:trHeight w:val="864"/>
      </w:trPr>
      <w:tc>
        <w:tcPr>
          <w:tcW w:w="5631" w:type="dxa"/>
          <w:tcMar>
            <w:left w:w="0" w:type="dxa"/>
            <w:right w:w="115" w:type="dxa"/>
          </w:tcMar>
          <w:vAlign w:val="center"/>
        </w:tcPr>
        <w:p w14:paraId="4CCA3FDC" w14:textId="77777777" w:rsidR="00B64F1F" w:rsidRDefault="00B64F1F" w:rsidP="005F25B0">
          <w:pPr>
            <w:pStyle w:val="Header"/>
          </w:pPr>
          <w:r w:rsidRPr="002F76DA">
            <w:rPr>
              <w:noProof/>
            </w:rPr>
            <mc:AlternateContent>
              <mc:Choice Requires="wps">
                <w:drawing>
                  <wp:inline distT="0" distB="0" distL="0" distR="0" wp14:anchorId="7F425DEF" wp14:editId="301A9B87">
                    <wp:extent cx="2750655" cy="1257300"/>
                    <wp:effectExtent l="19050" t="19050" r="12065" b="19050"/>
                    <wp:docPr id="21" name="Shape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750655" cy="1257300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07CD4DB5" w14:textId="77777777" w:rsidR="00B64F1F" w:rsidRPr="00084752" w:rsidRDefault="00B64F1F" w:rsidP="005F25B0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jc w:val="center"/>
                                  <w:rPr>
                                    <w:color w:val="FFFFFF" w:themeColor="background1"/>
                                    <w:sz w:val="21"/>
                                  </w:rPr>
                                </w:pPr>
                                <w:r>
                                  <w:rPr>
                                    <w:rFonts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40"/>
                                    <w:szCs w:val="48"/>
                                  </w:rPr>
                                  <w:t>Wahkiakum Port District No. 1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F425DEF" id="Shape 61" o:spid="_x0000_s1026" alt="&quot;&quot;" style="width:216.6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" filled="f" strokecolor="white [3212]" strokeweight="3pt">
                    <v:stroke miterlimit="4"/>
                    <v:textbox inset="1.5pt,1.5pt,1.5pt,1.5pt">
                      <w:txbxContent>
                        <w:p w14:paraId="07CD4DB5" w14:textId="77777777" w:rsidR="00B64F1F" w:rsidRPr="00084752" w:rsidRDefault="00B64F1F" w:rsidP="005F25B0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jc w:val="center"/>
                            <w:rPr>
                              <w:color w:val="FFFFFF" w:themeColor="background1"/>
                              <w:sz w:val="21"/>
                            </w:rPr>
                          </w:pPr>
                          <w:r>
                            <w:rPr>
                              <w:rFonts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40"/>
                              <w:szCs w:val="48"/>
                            </w:rPr>
                            <w:t>Wahkiakum Port District No. 1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1901" w:type="dxa"/>
        </w:tcPr>
        <w:p w14:paraId="0600ADF2" w14:textId="77777777" w:rsidR="00B64F1F" w:rsidRDefault="00B64F1F" w:rsidP="005F25B0">
          <w:pPr>
            <w:pStyle w:val="Header"/>
          </w:pPr>
        </w:p>
      </w:tc>
      <w:tc>
        <w:tcPr>
          <w:tcW w:w="2548" w:type="dxa"/>
          <w:vAlign w:val="center"/>
        </w:tcPr>
        <w:p w14:paraId="631DDA47" w14:textId="0533CD53" w:rsidR="00B64F1F" w:rsidRDefault="00B64F1F" w:rsidP="005F25B0">
          <w:pPr>
            <w:pStyle w:val="Header"/>
          </w:pPr>
        </w:p>
      </w:tc>
    </w:tr>
  </w:tbl>
  <w:p w14:paraId="760198F4" w14:textId="77777777" w:rsidR="005F25B0" w:rsidRDefault="005F2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phic 33" o:spid="_x0000_i1026" type="#_x0000_t75" alt="Home" style="width:11.25pt;height:11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F350EF"/>
    <w:multiLevelType w:val="hybridMultilevel"/>
    <w:tmpl w:val="6A7CADE8"/>
    <w:lvl w:ilvl="0" w:tplc="274E5F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83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9E80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40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CDF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FC7E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2A7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54E7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0216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9D1C88"/>
    <w:multiLevelType w:val="hybridMultilevel"/>
    <w:tmpl w:val="51A0F6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61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216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252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588"/>
      </w:pPr>
      <w:rPr>
        <w:rFonts w:hint="default"/>
      </w:rPr>
    </w:lvl>
  </w:abstractNum>
  <w:abstractNum w:abstractNumId="12" w15:restartNumberingAfterBreak="0">
    <w:nsid w:val="41DB2F7E"/>
    <w:multiLevelType w:val="hybridMultilevel"/>
    <w:tmpl w:val="AF642B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33344AE"/>
    <w:multiLevelType w:val="hybridMultilevel"/>
    <w:tmpl w:val="20D4A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0A34561"/>
    <w:multiLevelType w:val="hybridMultilevel"/>
    <w:tmpl w:val="BA2A5A84"/>
    <w:lvl w:ilvl="0" w:tplc="040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6" w15:restartNumberingAfterBreak="0">
    <w:nsid w:val="5A5A693E"/>
    <w:multiLevelType w:val="hybridMultilevel"/>
    <w:tmpl w:val="5564673C"/>
    <w:lvl w:ilvl="0" w:tplc="040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7" w15:restartNumberingAfterBreak="0">
    <w:nsid w:val="6061277B"/>
    <w:multiLevelType w:val="hybridMultilevel"/>
    <w:tmpl w:val="AFAA92CA"/>
    <w:lvl w:ilvl="0" w:tplc="040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8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57580101">
    <w:abstractNumId w:val="7"/>
  </w:num>
  <w:num w:numId="2" w16cid:durableId="1728529897">
    <w:abstractNumId w:val="6"/>
  </w:num>
  <w:num w:numId="3" w16cid:durableId="801650071">
    <w:abstractNumId w:val="5"/>
  </w:num>
  <w:num w:numId="4" w16cid:durableId="425617927">
    <w:abstractNumId w:val="4"/>
  </w:num>
  <w:num w:numId="5" w16cid:durableId="1665664788">
    <w:abstractNumId w:val="3"/>
  </w:num>
  <w:num w:numId="6" w16cid:durableId="471871061">
    <w:abstractNumId w:val="2"/>
  </w:num>
  <w:num w:numId="7" w16cid:durableId="1668753590">
    <w:abstractNumId w:val="1"/>
  </w:num>
  <w:num w:numId="8" w16cid:durableId="1786728192">
    <w:abstractNumId w:val="0"/>
  </w:num>
  <w:num w:numId="9" w16cid:durableId="1745452980">
    <w:abstractNumId w:val="11"/>
  </w:num>
  <w:num w:numId="10" w16cid:durableId="815756734">
    <w:abstractNumId w:val="10"/>
  </w:num>
  <w:num w:numId="11" w16cid:durableId="1282611348">
    <w:abstractNumId w:val="14"/>
  </w:num>
  <w:num w:numId="12" w16cid:durableId="644698315">
    <w:abstractNumId w:val="18"/>
  </w:num>
  <w:num w:numId="13" w16cid:durableId="335304366">
    <w:abstractNumId w:val="17"/>
  </w:num>
  <w:num w:numId="14" w16cid:durableId="1025448767">
    <w:abstractNumId w:val="9"/>
  </w:num>
  <w:num w:numId="15" w16cid:durableId="1457487484">
    <w:abstractNumId w:val="16"/>
  </w:num>
  <w:num w:numId="16" w16cid:durableId="1580097880">
    <w:abstractNumId w:val="15"/>
  </w:num>
  <w:num w:numId="17" w16cid:durableId="1576161522">
    <w:abstractNumId w:val="8"/>
  </w:num>
  <w:num w:numId="18" w16cid:durableId="1118836982">
    <w:abstractNumId w:val="13"/>
  </w:num>
  <w:num w:numId="19" w16cid:durableId="540631401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F1F"/>
    <w:rsid w:val="000029E9"/>
    <w:rsid w:val="0000418E"/>
    <w:rsid w:val="00016839"/>
    <w:rsid w:val="00036700"/>
    <w:rsid w:val="00042FB3"/>
    <w:rsid w:val="00057671"/>
    <w:rsid w:val="00084752"/>
    <w:rsid w:val="00086540"/>
    <w:rsid w:val="000C3AD6"/>
    <w:rsid w:val="000D445D"/>
    <w:rsid w:val="000F4987"/>
    <w:rsid w:val="000F4A0D"/>
    <w:rsid w:val="000F65EC"/>
    <w:rsid w:val="00103670"/>
    <w:rsid w:val="00110BBD"/>
    <w:rsid w:val="00111769"/>
    <w:rsid w:val="0011188B"/>
    <w:rsid w:val="0011573E"/>
    <w:rsid w:val="0012634B"/>
    <w:rsid w:val="001269DE"/>
    <w:rsid w:val="00140D36"/>
    <w:rsid w:val="00140DAE"/>
    <w:rsid w:val="0015180F"/>
    <w:rsid w:val="00164351"/>
    <w:rsid w:val="001746FC"/>
    <w:rsid w:val="00193653"/>
    <w:rsid w:val="001A6AC0"/>
    <w:rsid w:val="001B3CD4"/>
    <w:rsid w:val="001B6E70"/>
    <w:rsid w:val="001C329C"/>
    <w:rsid w:val="001E7260"/>
    <w:rsid w:val="001E7D29"/>
    <w:rsid w:val="001F1AD2"/>
    <w:rsid w:val="001F4A86"/>
    <w:rsid w:val="00220A3F"/>
    <w:rsid w:val="00222713"/>
    <w:rsid w:val="00235C32"/>
    <w:rsid w:val="002404F5"/>
    <w:rsid w:val="002572B5"/>
    <w:rsid w:val="00275260"/>
    <w:rsid w:val="00276FA1"/>
    <w:rsid w:val="00283170"/>
    <w:rsid w:val="00285B87"/>
    <w:rsid w:val="00291B4A"/>
    <w:rsid w:val="002C3BDB"/>
    <w:rsid w:val="002C3D7E"/>
    <w:rsid w:val="002E14FB"/>
    <w:rsid w:val="002E4F42"/>
    <w:rsid w:val="002F76DA"/>
    <w:rsid w:val="00304738"/>
    <w:rsid w:val="00315269"/>
    <w:rsid w:val="0032131A"/>
    <w:rsid w:val="00324B1D"/>
    <w:rsid w:val="003310BF"/>
    <w:rsid w:val="00333DF8"/>
    <w:rsid w:val="00336C91"/>
    <w:rsid w:val="003514D9"/>
    <w:rsid w:val="00352B99"/>
    <w:rsid w:val="00354AAA"/>
    <w:rsid w:val="00357641"/>
    <w:rsid w:val="003603AA"/>
    <w:rsid w:val="00360B6E"/>
    <w:rsid w:val="00361DEE"/>
    <w:rsid w:val="003779AA"/>
    <w:rsid w:val="00394EF4"/>
    <w:rsid w:val="003A1CB3"/>
    <w:rsid w:val="003A3C86"/>
    <w:rsid w:val="003E33F4"/>
    <w:rsid w:val="003E5EB5"/>
    <w:rsid w:val="00410612"/>
    <w:rsid w:val="00411F8B"/>
    <w:rsid w:val="004203B0"/>
    <w:rsid w:val="004230D9"/>
    <w:rsid w:val="004357C2"/>
    <w:rsid w:val="004412F6"/>
    <w:rsid w:val="004422D8"/>
    <w:rsid w:val="00445A00"/>
    <w:rsid w:val="00450670"/>
    <w:rsid w:val="0045447B"/>
    <w:rsid w:val="004701E1"/>
    <w:rsid w:val="004724BD"/>
    <w:rsid w:val="0047251C"/>
    <w:rsid w:val="00477352"/>
    <w:rsid w:val="00484FC7"/>
    <w:rsid w:val="00491C23"/>
    <w:rsid w:val="004B2F9A"/>
    <w:rsid w:val="004B5C09"/>
    <w:rsid w:val="004B6CA3"/>
    <w:rsid w:val="004C5C1A"/>
    <w:rsid w:val="004E227E"/>
    <w:rsid w:val="004E36AD"/>
    <w:rsid w:val="004F0923"/>
    <w:rsid w:val="004F63F9"/>
    <w:rsid w:val="005009D5"/>
    <w:rsid w:val="00500DD1"/>
    <w:rsid w:val="00521AE3"/>
    <w:rsid w:val="00526A18"/>
    <w:rsid w:val="00535B54"/>
    <w:rsid w:val="00545477"/>
    <w:rsid w:val="00554276"/>
    <w:rsid w:val="00564D17"/>
    <w:rsid w:val="00570173"/>
    <w:rsid w:val="005C0C2A"/>
    <w:rsid w:val="005C24CE"/>
    <w:rsid w:val="005D3902"/>
    <w:rsid w:val="005E0ED9"/>
    <w:rsid w:val="005F25B0"/>
    <w:rsid w:val="00602F62"/>
    <w:rsid w:val="0060593F"/>
    <w:rsid w:val="00613CDE"/>
    <w:rsid w:val="0061643A"/>
    <w:rsid w:val="00616B41"/>
    <w:rsid w:val="00620AE8"/>
    <w:rsid w:val="00632546"/>
    <w:rsid w:val="0064628C"/>
    <w:rsid w:val="0065214E"/>
    <w:rsid w:val="00655EE2"/>
    <w:rsid w:val="00670056"/>
    <w:rsid w:val="00674CF3"/>
    <w:rsid w:val="00680296"/>
    <w:rsid w:val="006853BC"/>
    <w:rsid w:val="00687389"/>
    <w:rsid w:val="006928C1"/>
    <w:rsid w:val="006B6404"/>
    <w:rsid w:val="006D5463"/>
    <w:rsid w:val="006E015E"/>
    <w:rsid w:val="006F03D4"/>
    <w:rsid w:val="006F07EB"/>
    <w:rsid w:val="00700B1F"/>
    <w:rsid w:val="00703F9D"/>
    <w:rsid w:val="007054BA"/>
    <w:rsid w:val="007065FE"/>
    <w:rsid w:val="007257E9"/>
    <w:rsid w:val="00740105"/>
    <w:rsid w:val="00744B1E"/>
    <w:rsid w:val="00756AD4"/>
    <w:rsid w:val="00756D9C"/>
    <w:rsid w:val="007619BD"/>
    <w:rsid w:val="00771C24"/>
    <w:rsid w:val="007755A0"/>
    <w:rsid w:val="00777E14"/>
    <w:rsid w:val="00781863"/>
    <w:rsid w:val="00792701"/>
    <w:rsid w:val="007D5836"/>
    <w:rsid w:val="007D58C0"/>
    <w:rsid w:val="007F34A4"/>
    <w:rsid w:val="00807EAE"/>
    <w:rsid w:val="008134DF"/>
    <w:rsid w:val="00815563"/>
    <w:rsid w:val="008240DA"/>
    <w:rsid w:val="008419E5"/>
    <w:rsid w:val="008429E5"/>
    <w:rsid w:val="00867EA4"/>
    <w:rsid w:val="0087233A"/>
    <w:rsid w:val="00880C14"/>
    <w:rsid w:val="0088125F"/>
    <w:rsid w:val="008818E2"/>
    <w:rsid w:val="00897D88"/>
    <w:rsid w:val="008A0319"/>
    <w:rsid w:val="008D0732"/>
    <w:rsid w:val="008D3EFB"/>
    <w:rsid w:val="008D43E9"/>
    <w:rsid w:val="008D5F39"/>
    <w:rsid w:val="008D655C"/>
    <w:rsid w:val="008E0637"/>
    <w:rsid w:val="008E3C0E"/>
    <w:rsid w:val="008E421A"/>
    <w:rsid w:val="008E46F3"/>
    <w:rsid w:val="008E476B"/>
    <w:rsid w:val="008E6D8A"/>
    <w:rsid w:val="008F0F63"/>
    <w:rsid w:val="00927C63"/>
    <w:rsid w:val="00932F50"/>
    <w:rsid w:val="009437A3"/>
    <w:rsid w:val="0094637B"/>
    <w:rsid w:val="00955A78"/>
    <w:rsid w:val="00975D94"/>
    <w:rsid w:val="009767EC"/>
    <w:rsid w:val="0098748F"/>
    <w:rsid w:val="009921B8"/>
    <w:rsid w:val="009B2D3D"/>
    <w:rsid w:val="009B69B0"/>
    <w:rsid w:val="009D1D51"/>
    <w:rsid w:val="009D4984"/>
    <w:rsid w:val="009D6901"/>
    <w:rsid w:val="009F4E19"/>
    <w:rsid w:val="00A0217B"/>
    <w:rsid w:val="00A0687A"/>
    <w:rsid w:val="00A07662"/>
    <w:rsid w:val="00A1006B"/>
    <w:rsid w:val="00A21B71"/>
    <w:rsid w:val="00A24F32"/>
    <w:rsid w:val="00A25111"/>
    <w:rsid w:val="00A3439E"/>
    <w:rsid w:val="00A352F5"/>
    <w:rsid w:val="00A37F9E"/>
    <w:rsid w:val="00A40085"/>
    <w:rsid w:val="00A435C4"/>
    <w:rsid w:val="00A44855"/>
    <w:rsid w:val="00A47DF6"/>
    <w:rsid w:val="00A60E11"/>
    <w:rsid w:val="00A61C84"/>
    <w:rsid w:val="00A63D35"/>
    <w:rsid w:val="00A702D6"/>
    <w:rsid w:val="00A9231C"/>
    <w:rsid w:val="00AA0665"/>
    <w:rsid w:val="00AA1985"/>
    <w:rsid w:val="00AA2532"/>
    <w:rsid w:val="00AA37F1"/>
    <w:rsid w:val="00AA607E"/>
    <w:rsid w:val="00AC72FB"/>
    <w:rsid w:val="00AE1F88"/>
    <w:rsid w:val="00AE361F"/>
    <w:rsid w:val="00AE5370"/>
    <w:rsid w:val="00B23FE6"/>
    <w:rsid w:val="00B247A9"/>
    <w:rsid w:val="00B435B5"/>
    <w:rsid w:val="00B435FD"/>
    <w:rsid w:val="00B565D8"/>
    <w:rsid w:val="00B5779A"/>
    <w:rsid w:val="00B63CC0"/>
    <w:rsid w:val="00B64D24"/>
    <w:rsid w:val="00B64F1F"/>
    <w:rsid w:val="00B7147D"/>
    <w:rsid w:val="00B75CFC"/>
    <w:rsid w:val="00B81D4E"/>
    <w:rsid w:val="00B853F9"/>
    <w:rsid w:val="00B92231"/>
    <w:rsid w:val="00B95B42"/>
    <w:rsid w:val="00BA2CE6"/>
    <w:rsid w:val="00BA3C70"/>
    <w:rsid w:val="00BB018B"/>
    <w:rsid w:val="00BD1747"/>
    <w:rsid w:val="00BD2B06"/>
    <w:rsid w:val="00BD4ABE"/>
    <w:rsid w:val="00BD6631"/>
    <w:rsid w:val="00BD691F"/>
    <w:rsid w:val="00BE367F"/>
    <w:rsid w:val="00C14973"/>
    <w:rsid w:val="00C1643D"/>
    <w:rsid w:val="00C261A9"/>
    <w:rsid w:val="00C311E0"/>
    <w:rsid w:val="00C42793"/>
    <w:rsid w:val="00C47362"/>
    <w:rsid w:val="00C554F9"/>
    <w:rsid w:val="00C601ED"/>
    <w:rsid w:val="00C60F2E"/>
    <w:rsid w:val="00C86E22"/>
    <w:rsid w:val="00C94C5A"/>
    <w:rsid w:val="00CB3A4B"/>
    <w:rsid w:val="00CE5A5C"/>
    <w:rsid w:val="00CE6356"/>
    <w:rsid w:val="00CF795B"/>
    <w:rsid w:val="00D14CC6"/>
    <w:rsid w:val="00D169B9"/>
    <w:rsid w:val="00D31AB7"/>
    <w:rsid w:val="00D35104"/>
    <w:rsid w:val="00D42AF1"/>
    <w:rsid w:val="00D430C0"/>
    <w:rsid w:val="00D50D23"/>
    <w:rsid w:val="00D512BB"/>
    <w:rsid w:val="00D53571"/>
    <w:rsid w:val="00D70706"/>
    <w:rsid w:val="00D72F55"/>
    <w:rsid w:val="00D8783A"/>
    <w:rsid w:val="00DA3B1A"/>
    <w:rsid w:val="00DB6F71"/>
    <w:rsid w:val="00DC15C3"/>
    <w:rsid w:val="00DC6078"/>
    <w:rsid w:val="00DC79AD"/>
    <w:rsid w:val="00DD2075"/>
    <w:rsid w:val="00DE3DCA"/>
    <w:rsid w:val="00DF2868"/>
    <w:rsid w:val="00DF408B"/>
    <w:rsid w:val="00E557A0"/>
    <w:rsid w:val="00E907BC"/>
    <w:rsid w:val="00E92306"/>
    <w:rsid w:val="00E933B9"/>
    <w:rsid w:val="00EB5725"/>
    <w:rsid w:val="00EC14CA"/>
    <w:rsid w:val="00ED7982"/>
    <w:rsid w:val="00EF6435"/>
    <w:rsid w:val="00F04469"/>
    <w:rsid w:val="00F10F6B"/>
    <w:rsid w:val="00F13049"/>
    <w:rsid w:val="00F23697"/>
    <w:rsid w:val="00F36BB7"/>
    <w:rsid w:val="00F40A34"/>
    <w:rsid w:val="00F87EAA"/>
    <w:rsid w:val="00F92B25"/>
    <w:rsid w:val="00F9361F"/>
    <w:rsid w:val="00F93D79"/>
    <w:rsid w:val="00F95770"/>
    <w:rsid w:val="00FB3809"/>
    <w:rsid w:val="00FD6CAB"/>
    <w:rsid w:val="00FE0584"/>
    <w:rsid w:val="00FE0678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79C2FC"/>
  <w15:docId w15:val="{5328517B-B73A-4978-BFFD-3E91518F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9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e\AppData\Roaming\Microsoft\Templates\Double%20strip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DAF2AA062C459B9E24AFBBF132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D2C91-6545-42A0-A2BC-896B20265156}"/>
      </w:docPartPr>
      <w:docPartBody>
        <w:p w:rsidR="00153750" w:rsidRDefault="001700DE">
          <w:pPr>
            <w:pStyle w:val="8EDAF2AA062C459B9E24AFBBF132FC45"/>
          </w:pPr>
          <w:r w:rsidRPr="002F76DA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0DE"/>
    <w:rsid w:val="000277E0"/>
    <w:rsid w:val="00035C2F"/>
    <w:rsid w:val="000479B8"/>
    <w:rsid w:val="00077869"/>
    <w:rsid w:val="00081BED"/>
    <w:rsid w:val="00096BC3"/>
    <w:rsid w:val="000F50C4"/>
    <w:rsid w:val="000F5EEE"/>
    <w:rsid w:val="00150870"/>
    <w:rsid w:val="00153750"/>
    <w:rsid w:val="001700DE"/>
    <w:rsid w:val="001F2922"/>
    <w:rsid w:val="002B17F0"/>
    <w:rsid w:val="00323849"/>
    <w:rsid w:val="00365EBE"/>
    <w:rsid w:val="003C31A1"/>
    <w:rsid w:val="004B363B"/>
    <w:rsid w:val="004D356C"/>
    <w:rsid w:val="0054791D"/>
    <w:rsid w:val="00623BC2"/>
    <w:rsid w:val="006B37F1"/>
    <w:rsid w:val="0074605A"/>
    <w:rsid w:val="008B287D"/>
    <w:rsid w:val="00904E98"/>
    <w:rsid w:val="009220A7"/>
    <w:rsid w:val="00930A92"/>
    <w:rsid w:val="00987138"/>
    <w:rsid w:val="00A45A1F"/>
    <w:rsid w:val="00AA66C0"/>
    <w:rsid w:val="00B401FB"/>
    <w:rsid w:val="00B54DC8"/>
    <w:rsid w:val="00B726DB"/>
    <w:rsid w:val="00C77488"/>
    <w:rsid w:val="00C9321E"/>
    <w:rsid w:val="00DC73FA"/>
    <w:rsid w:val="00E24798"/>
    <w:rsid w:val="00E43B5E"/>
    <w:rsid w:val="00E91359"/>
    <w:rsid w:val="00EF0106"/>
    <w:rsid w:val="00F15491"/>
    <w:rsid w:val="00F873B1"/>
    <w:rsid w:val="00FD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C4AEE257E54804B4064657AABA09F4">
    <w:name w:val="19C4AEE257E54804B4064657AABA09F4"/>
  </w:style>
  <w:style w:type="paragraph" w:customStyle="1" w:styleId="8EDAF2AA062C459B9E24AFBBF132FC45">
    <w:name w:val="8EDAF2AA062C459B9E24AFBBF132FC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D00AEE-3F06-4626-AB25-35C6D09AE97B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1af3243-3dd4-4a8d-8c0d-dd76da1f02a5"/>
    <ds:schemaRef ds:uri="http://purl.org/dc/dcmitype/"/>
    <ds:schemaRef ds:uri="http://schemas.microsoft.com/office/2006/metadata/properties"/>
    <ds:schemaRef ds:uri="http://schemas.openxmlformats.org/package/2006/metadata/core-properties"/>
    <ds:schemaRef ds:uri="16c05727-aa75-4e4a-9b5f-8a80a1165891"/>
  </ds:schemaRefs>
</ds:datastoreItem>
</file>

<file path=customXml/itemProps3.xml><?xml version="1.0" encoding="utf-8"?>
<ds:datastoreItem xmlns:ds="http://schemas.openxmlformats.org/officeDocument/2006/customXml" ds:itemID="{5D9F089F-B214-46E5-A086-6ED16AD188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3</TotalTime>
  <Pages>1</Pages>
  <Words>72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Wahkiakum Port 1</dc:creator>
  <dc:description/>
  <cp:lastModifiedBy>Todd Souvenir</cp:lastModifiedBy>
  <cp:revision>2</cp:revision>
  <cp:lastPrinted>2024-04-11T17:05:00Z</cp:lastPrinted>
  <dcterms:created xsi:type="dcterms:W3CDTF">2024-04-11T17:15:00Z</dcterms:created>
  <dcterms:modified xsi:type="dcterms:W3CDTF">2024-04-11T17:15:00Z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