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14:paraId="612612F0" w14:textId="77777777"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14:paraId="0CB17B79" w14:textId="13853A99" w:rsidR="00110BBD" w:rsidRPr="00B64F1F" w:rsidRDefault="009437A3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March</w:t>
      </w:r>
      <w:r w:rsidR="00A435C4">
        <w:rPr>
          <w:rFonts w:asciiTheme="majorHAnsi" w:hAnsiTheme="majorHAnsi"/>
          <w:b/>
        </w:rPr>
        <w:t xml:space="preserve"> </w:t>
      </w:r>
      <w:r w:rsidR="005C0C2A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4</w:t>
      </w:r>
      <w:r w:rsidR="00A435C4">
        <w:rPr>
          <w:rFonts w:asciiTheme="majorHAnsi" w:hAnsiTheme="majorHAnsi"/>
          <w:b/>
        </w:rPr>
        <w:t>th</w:t>
      </w:r>
      <w:r w:rsidR="007054BA">
        <w:rPr>
          <w:rFonts w:asciiTheme="majorHAnsi" w:hAnsiTheme="majorHAnsi"/>
          <w:b/>
        </w:rPr>
        <w:t>, 202</w:t>
      </w:r>
      <w:r w:rsidR="005C0C2A">
        <w:rPr>
          <w:rFonts w:asciiTheme="majorHAnsi" w:hAnsiTheme="majorHAnsi"/>
          <w:b/>
        </w:rPr>
        <w:t>4</w:t>
      </w:r>
    </w:p>
    <w:p w14:paraId="0FDA9538" w14:textId="77777777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OPEN THE MEETING</w:t>
      </w:r>
      <w:r w:rsidR="00D42AF1" w:rsidRPr="005C0C2A">
        <w:rPr>
          <w:rFonts w:eastAsiaTheme="majorEastAsia"/>
          <w:u w:val="single"/>
        </w:rPr>
        <w:t xml:space="preserve"> </w:t>
      </w:r>
    </w:p>
    <w:p w14:paraId="4F9B4B07" w14:textId="5B65681A" w:rsidR="00110BBD" w:rsidRPr="005C0C2A" w:rsidRDefault="00B95B42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Approval of Minutes-</w:t>
      </w:r>
      <w:r w:rsidR="009437A3">
        <w:rPr>
          <w:rFonts w:eastAsiaTheme="majorEastAsia"/>
          <w:u w:val="single"/>
        </w:rPr>
        <w:t>February</w:t>
      </w:r>
      <w:r w:rsidR="00A435C4" w:rsidRPr="005C0C2A">
        <w:rPr>
          <w:rFonts w:eastAsiaTheme="majorEastAsia"/>
          <w:u w:val="single"/>
        </w:rPr>
        <w:t xml:space="preserve"> 1</w:t>
      </w:r>
      <w:r w:rsidR="009437A3">
        <w:rPr>
          <w:rFonts w:eastAsiaTheme="majorEastAsia"/>
          <w:u w:val="single"/>
        </w:rPr>
        <w:t>3</w:t>
      </w:r>
      <w:r w:rsidR="00A435C4" w:rsidRPr="005C0C2A">
        <w:rPr>
          <w:rFonts w:eastAsiaTheme="majorEastAsia"/>
          <w:u w:val="single"/>
        </w:rPr>
        <w:t>th</w:t>
      </w:r>
      <w:r w:rsidR="001B6E70" w:rsidRPr="005C0C2A">
        <w:rPr>
          <w:rFonts w:eastAsiaTheme="majorEastAsia"/>
          <w:u w:val="single"/>
        </w:rPr>
        <w:t>,</w:t>
      </w:r>
      <w:r w:rsidR="008134DF" w:rsidRPr="005C0C2A">
        <w:rPr>
          <w:rFonts w:eastAsiaTheme="majorEastAsia"/>
          <w:u w:val="single"/>
        </w:rPr>
        <w:t xml:space="preserve"> 202</w:t>
      </w:r>
      <w:r w:rsidR="005C0C2A">
        <w:rPr>
          <w:rFonts w:eastAsiaTheme="majorEastAsia"/>
          <w:u w:val="single"/>
        </w:rPr>
        <w:t>4</w:t>
      </w:r>
    </w:p>
    <w:p w14:paraId="139A228A" w14:textId="77777777" w:rsidR="00D35104" w:rsidRPr="005C0C2A" w:rsidRDefault="00D35104" w:rsidP="00110BBD">
      <w:pPr>
        <w:pStyle w:val="ListNumber"/>
        <w:rPr>
          <w:u w:val="single"/>
        </w:rPr>
      </w:pPr>
      <w:r w:rsidRPr="005C0C2A">
        <w:rPr>
          <w:rFonts w:eastAsiaTheme="majorEastAsia"/>
          <w:u w:val="single"/>
        </w:rPr>
        <w:t>A</w:t>
      </w:r>
      <w:r w:rsidR="00F04469" w:rsidRPr="005C0C2A">
        <w:rPr>
          <w:rFonts w:eastAsiaTheme="majorEastAsia"/>
          <w:u w:val="single"/>
        </w:rPr>
        <w:t xml:space="preserve">pproval of Financial Report </w:t>
      </w:r>
    </w:p>
    <w:p w14:paraId="0F688A0A" w14:textId="1BE1ADAB" w:rsidR="005C0C2A" w:rsidRPr="005C0C2A" w:rsidRDefault="005C0C2A" w:rsidP="005C0C2A">
      <w:pPr>
        <w:pStyle w:val="ListNumber"/>
      </w:pPr>
      <w:r w:rsidRPr="005C0C2A">
        <w:t>Approval of Vouchers-Sign Documents</w:t>
      </w:r>
    </w:p>
    <w:p w14:paraId="485F45C1" w14:textId="77777777" w:rsidR="00111769" w:rsidRPr="00364D7E" w:rsidRDefault="00111769" w:rsidP="00111769">
      <w:pPr>
        <w:pStyle w:val="ListNumber"/>
      </w:pPr>
      <w:r w:rsidRPr="00364D7E">
        <w:t xml:space="preserve">Open Forum </w:t>
      </w:r>
      <w:r>
        <w:t>(open to the public for comment - five-minute limit)</w:t>
      </w:r>
    </w:p>
    <w:p w14:paraId="0FD69ED0" w14:textId="38D7880D" w:rsidR="00F95770" w:rsidRPr="005C0C2A" w:rsidRDefault="00B64F1F" w:rsidP="0060593F">
      <w:pPr>
        <w:pStyle w:val="ListNumber"/>
      </w:pPr>
      <w:r w:rsidRPr="005C0C2A">
        <w:t>Action Items</w:t>
      </w:r>
    </w:p>
    <w:p w14:paraId="172C0FEF" w14:textId="5CBE57F8" w:rsidR="00111769" w:rsidRPr="005C0C2A" w:rsidRDefault="00DC15C3" w:rsidP="00111769">
      <w:pPr>
        <w:pStyle w:val="ListNumber"/>
      </w:pPr>
      <w:r w:rsidRPr="005C0C2A">
        <w:t>Discussion Items</w:t>
      </w:r>
    </w:p>
    <w:p w14:paraId="2AFF170A" w14:textId="53DD7AB2" w:rsidR="00111769" w:rsidRPr="005C0C2A" w:rsidRDefault="00FE0678" w:rsidP="009437A3">
      <w:pPr>
        <w:pStyle w:val="ListNumber"/>
        <w:numPr>
          <w:ilvl w:val="0"/>
          <w:numId w:val="14"/>
        </w:numPr>
      </w:pPr>
      <w:r>
        <w:t>Potential Architect</w:t>
      </w:r>
    </w:p>
    <w:p w14:paraId="4C6371C6" w14:textId="71200614" w:rsidR="00DC15C3" w:rsidRPr="005C0C2A" w:rsidRDefault="00DC15C3" w:rsidP="005C0C2A">
      <w:pPr>
        <w:pStyle w:val="ListNumber"/>
      </w:pPr>
      <w:r w:rsidRPr="005C0C2A">
        <w:t>Manager’s Report</w:t>
      </w:r>
    </w:p>
    <w:p w14:paraId="7B76F145" w14:textId="2C448038" w:rsidR="00DC15C3" w:rsidRDefault="00DC15C3" w:rsidP="005C0C2A">
      <w:pPr>
        <w:pStyle w:val="ListNumber"/>
      </w:pPr>
      <w:r w:rsidRPr="005C0C2A">
        <w:t>Commissioners Comments</w:t>
      </w:r>
      <w:bookmarkStart w:id="0" w:name="_Hlk158111210"/>
    </w:p>
    <w:p w14:paraId="06041EEC" w14:textId="086C9CCA" w:rsidR="00111769" w:rsidRPr="005C0C2A" w:rsidRDefault="00111769" w:rsidP="00111769">
      <w:pPr>
        <w:pStyle w:val="ListNumber"/>
      </w:pPr>
      <w:r w:rsidRPr="00B6236B">
        <w:t xml:space="preserve">Executive Session - </w:t>
      </w:r>
      <w:r w:rsidRPr="00B6236B">
        <w:rPr>
          <w:rFonts w:ascii="Arial" w:hAnsi="Arial" w:cs="Arial"/>
        </w:rPr>
        <w:t>Review the performance of a public employee (RCW 42.30.110(1)(g))</w:t>
      </w:r>
    </w:p>
    <w:bookmarkEnd w:id="0"/>
    <w:p w14:paraId="1D12F01C" w14:textId="0344BBC9" w:rsidR="005F25B0" w:rsidRPr="005C0C2A" w:rsidRDefault="0060593F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5C0C2A">
            <w:t>Adjournment</w:t>
          </w:r>
        </w:sdtContent>
      </w:sdt>
      <w:r w:rsidR="00110BBD" w:rsidRPr="005C0C2A">
        <w:t xml:space="preserve"> </w:t>
      </w:r>
      <w:r w:rsidR="00111769">
        <w:t xml:space="preserve">(Next Meeting </w:t>
      </w:r>
      <w:r w:rsidR="009437A3">
        <w:t>April</w:t>
      </w:r>
      <w:r w:rsidR="00111769">
        <w:t xml:space="preserve"> 1</w:t>
      </w:r>
      <w:r w:rsidR="009437A3">
        <w:t>1</w:t>
      </w:r>
      <w:r w:rsidR="00111769" w:rsidRPr="00111769">
        <w:rPr>
          <w:vertAlign w:val="superscript"/>
        </w:rPr>
        <w:t>th</w:t>
      </w:r>
      <w:r w:rsidR="00111769">
        <w:t>)</w:t>
      </w:r>
    </w:p>
    <w:sectPr w:rsidR="005F25B0" w:rsidRPr="005C0C2A" w:rsidSect="005F25B0">
      <w:headerReference w:type="default" r:id="rId12"/>
      <w:headerReference w:type="first" r:id="rId13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177A" w14:textId="77777777" w:rsidR="00670056" w:rsidRDefault="00670056" w:rsidP="001E7D29">
      <w:pPr>
        <w:spacing w:after="0" w:line="240" w:lineRule="auto"/>
      </w:pPr>
      <w:r>
        <w:separator/>
      </w:r>
    </w:p>
  </w:endnote>
  <w:endnote w:type="continuationSeparator" w:id="0">
    <w:p w14:paraId="12A2245F" w14:textId="77777777" w:rsidR="00670056" w:rsidRDefault="0067005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2860" w14:textId="77777777" w:rsidR="00670056" w:rsidRDefault="00670056" w:rsidP="001E7D29">
      <w:pPr>
        <w:spacing w:after="0" w:line="240" w:lineRule="auto"/>
      </w:pPr>
      <w:r>
        <w:separator/>
      </w:r>
    </w:p>
  </w:footnote>
  <w:footnote w:type="continuationSeparator" w:id="0">
    <w:p w14:paraId="022082E1" w14:textId="77777777" w:rsidR="00670056" w:rsidRDefault="0067005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0988" w14:textId="77777777"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B1D13B" wp14:editId="7DB4B6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14:paraId="5DACE496" w14:textId="77777777" w:rsidTr="00B64F1F">
      <w:tc>
        <w:tcPr>
          <w:tcW w:w="5631" w:type="dxa"/>
        </w:tcPr>
        <w:p w14:paraId="6C71E5BC" w14:textId="77777777" w:rsidR="00B64F1F" w:rsidRDefault="00B64F1F" w:rsidP="005F25B0">
          <w:pPr>
            <w:ind w:left="0"/>
          </w:pPr>
        </w:p>
      </w:tc>
      <w:tc>
        <w:tcPr>
          <w:tcW w:w="1901" w:type="dxa"/>
        </w:tcPr>
        <w:p w14:paraId="68873F13" w14:textId="77777777"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18C64B76" wp14:editId="0A49B0A2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/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/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14:paraId="3086F399" w14:textId="1000F5A9" w:rsidR="0098748F" w:rsidRDefault="0060593F" w:rsidP="0098748F">
          <w:pPr>
            <w:pStyle w:val="LocationDateTime"/>
            <w:framePr w:wrap="around"/>
            <w:numPr>
              <w:ilvl w:val="0"/>
              <w:numId w:val="17"/>
            </w:numPr>
            <w:rPr>
              <w:rStyle w:val="Emphasis"/>
              <w:rFonts w:asciiTheme="majorHAnsi" w:hAnsiTheme="majorHAnsi"/>
            </w:r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</w:p>
        <w:p w14:paraId="278BBDC1" w14:textId="348E6151" w:rsidR="00B64F1F" w:rsidRPr="005F25B0" w:rsidRDefault="0098748F" w:rsidP="0098748F">
          <w:pPr>
            <w:pStyle w:val="LocationDateTime"/>
            <w:framePr w:wrap="around"/>
            <w:ind w:left="720" w:firstLine="0"/>
          </w:pPr>
          <w:proofErr w:type="spellStart"/>
          <w:r>
            <w:rPr>
              <w:rStyle w:val="Emphasis"/>
            </w:rPr>
            <w:t>DeBriae</w:t>
          </w:r>
          <w:proofErr w:type="spellEnd"/>
          <w:r>
            <w:rPr>
              <w:rStyle w:val="Emphasis"/>
            </w:rPr>
            <w:t xml:space="preserve"> Room</w:t>
          </w:r>
          <w:r w:rsidR="00B64F1F">
            <w:t xml:space="preserve"> </w:t>
          </w:r>
        </w:p>
        <w:p w14:paraId="36FB66A3" w14:textId="147DD6AF"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4C020BAF" wp14:editId="05870ED2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9437A3">
            <w:t>March</w:t>
          </w:r>
          <w:r w:rsidR="00A435C4">
            <w:t xml:space="preserve"> </w:t>
          </w:r>
          <w:r w:rsidR="005C0C2A">
            <w:t>1</w:t>
          </w:r>
          <w:r w:rsidR="009437A3">
            <w:t>4</w:t>
          </w:r>
          <w:proofErr w:type="gramStart"/>
          <w:r w:rsidR="00A435C4">
            <w:t>th</w:t>
          </w:r>
          <w:r w:rsidR="0047251C">
            <w:t xml:space="preserve"> </w:t>
          </w:r>
          <w:r w:rsidR="00AA0665">
            <w:t>,</w:t>
          </w:r>
          <w:proofErr w:type="gramEnd"/>
          <w:r w:rsidR="0087233A">
            <w:t xml:space="preserve"> </w:t>
          </w:r>
          <w:r w:rsidR="0088125F">
            <w:t xml:space="preserve"> </w:t>
          </w:r>
          <w:r w:rsidR="00674CF3">
            <w:t xml:space="preserve"> 202</w:t>
          </w:r>
          <w:r w:rsidR="005C0C2A">
            <w:t>4</w:t>
          </w:r>
        </w:p>
        <w:p w14:paraId="659D46AA" w14:textId="024BC6C5" w:rsidR="00B64F1F" w:rsidRPr="005F25B0" w:rsidRDefault="00B64F1F" w:rsidP="0047251C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29504464" wp14:editId="075C695A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98748F">
            <w:t>Noon</w:t>
          </w:r>
        </w:p>
      </w:tc>
    </w:tr>
    <w:tr w:rsidR="00B64F1F" w14:paraId="0B4BCCEF" w14:textId="77777777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14:paraId="4CCA3FDC" w14:textId="77777777"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7F425DEF" wp14:editId="301A9B87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7CD4DB5" w14:textId="77777777"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F425DEF" id="Shape 61" o:spid="_x0000_s1026" alt="&quot;&quot;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" filled="f" strokecolor="white [3212]" strokeweight="3pt">
                    <v:stroke miterlimit="4"/>
                    <v:textbox inset="1.5pt,1.5pt,1.5pt,1.5pt">
                      <w:txbxContent>
                        <w:p w14:paraId="07CD4DB5" w14:textId="77777777"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14:paraId="0600ADF2" w14:textId="77777777"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14:paraId="631DDA47" w14:textId="77777777" w:rsidR="00B64F1F" w:rsidRDefault="00B64F1F" w:rsidP="005F25B0">
          <w:pPr>
            <w:pStyle w:val="Header"/>
          </w:pPr>
        </w:p>
      </w:tc>
    </w:tr>
  </w:tbl>
  <w:p w14:paraId="760198F4" w14:textId="77777777"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3" o:spid="_x0000_i1026" type="#_x0000_t75" alt="Home" style="width:11.25pt;height:11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F350EF"/>
    <w:multiLevelType w:val="hybridMultilevel"/>
    <w:tmpl w:val="6A7CADE8"/>
    <w:lvl w:ilvl="0" w:tplc="274E5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83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E8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4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D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FC7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A7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E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21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9D1C88"/>
    <w:multiLevelType w:val="hybridMultilevel"/>
    <w:tmpl w:val="51A0F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2" w15:restartNumberingAfterBreak="0">
    <w:nsid w:val="433344AE"/>
    <w:multiLevelType w:val="hybridMultilevel"/>
    <w:tmpl w:val="20D4A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A34561"/>
    <w:multiLevelType w:val="hybridMultilevel"/>
    <w:tmpl w:val="BA2A5A84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5A5A693E"/>
    <w:multiLevelType w:val="hybridMultilevel"/>
    <w:tmpl w:val="5564673C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6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57580101">
    <w:abstractNumId w:val="7"/>
  </w:num>
  <w:num w:numId="2" w16cid:durableId="1728529897">
    <w:abstractNumId w:val="6"/>
  </w:num>
  <w:num w:numId="3" w16cid:durableId="801650071">
    <w:abstractNumId w:val="5"/>
  </w:num>
  <w:num w:numId="4" w16cid:durableId="425617927">
    <w:abstractNumId w:val="4"/>
  </w:num>
  <w:num w:numId="5" w16cid:durableId="1665664788">
    <w:abstractNumId w:val="3"/>
  </w:num>
  <w:num w:numId="6" w16cid:durableId="471871061">
    <w:abstractNumId w:val="2"/>
  </w:num>
  <w:num w:numId="7" w16cid:durableId="1668753590">
    <w:abstractNumId w:val="1"/>
  </w:num>
  <w:num w:numId="8" w16cid:durableId="1786728192">
    <w:abstractNumId w:val="0"/>
  </w:num>
  <w:num w:numId="9" w16cid:durableId="1745452980">
    <w:abstractNumId w:val="11"/>
  </w:num>
  <w:num w:numId="10" w16cid:durableId="815756734">
    <w:abstractNumId w:val="10"/>
  </w:num>
  <w:num w:numId="11" w16cid:durableId="1282611348">
    <w:abstractNumId w:val="13"/>
  </w:num>
  <w:num w:numId="12" w16cid:durableId="644698315">
    <w:abstractNumId w:val="17"/>
  </w:num>
  <w:num w:numId="13" w16cid:durableId="335304366">
    <w:abstractNumId w:val="16"/>
  </w:num>
  <w:num w:numId="14" w16cid:durableId="1025448767">
    <w:abstractNumId w:val="9"/>
  </w:num>
  <w:num w:numId="15" w16cid:durableId="1457487484">
    <w:abstractNumId w:val="15"/>
  </w:num>
  <w:num w:numId="16" w16cid:durableId="1580097880">
    <w:abstractNumId w:val="14"/>
  </w:num>
  <w:num w:numId="17" w16cid:durableId="1576161522">
    <w:abstractNumId w:val="8"/>
  </w:num>
  <w:num w:numId="18" w16cid:durableId="111883698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1F"/>
    <w:rsid w:val="000029E9"/>
    <w:rsid w:val="0000418E"/>
    <w:rsid w:val="00016839"/>
    <w:rsid w:val="00036700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1769"/>
    <w:rsid w:val="0011188B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0A3F"/>
    <w:rsid w:val="00222713"/>
    <w:rsid w:val="00235C32"/>
    <w:rsid w:val="002404F5"/>
    <w:rsid w:val="00275260"/>
    <w:rsid w:val="00276FA1"/>
    <w:rsid w:val="00283170"/>
    <w:rsid w:val="00285B87"/>
    <w:rsid w:val="00291B4A"/>
    <w:rsid w:val="002C3BDB"/>
    <w:rsid w:val="002C3D7E"/>
    <w:rsid w:val="002E14FB"/>
    <w:rsid w:val="002E4F42"/>
    <w:rsid w:val="002F76DA"/>
    <w:rsid w:val="00304738"/>
    <w:rsid w:val="0032131A"/>
    <w:rsid w:val="00324B1D"/>
    <w:rsid w:val="003310BF"/>
    <w:rsid w:val="00333DF8"/>
    <w:rsid w:val="00336C91"/>
    <w:rsid w:val="003514D9"/>
    <w:rsid w:val="00352B99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357C2"/>
    <w:rsid w:val="004412F6"/>
    <w:rsid w:val="004422D8"/>
    <w:rsid w:val="00445A00"/>
    <w:rsid w:val="00450670"/>
    <w:rsid w:val="0045447B"/>
    <w:rsid w:val="004701E1"/>
    <w:rsid w:val="004724BD"/>
    <w:rsid w:val="0047251C"/>
    <w:rsid w:val="00477352"/>
    <w:rsid w:val="00484FC7"/>
    <w:rsid w:val="00491C23"/>
    <w:rsid w:val="004B2F9A"/>
    <w:rsid w:val="004B5C09"/>
    <w:rsid w:val="004B6CA3"/>
    <w:rsid w:val="004C5C1A"/>
    <w:rsid w:val="004E227E"/>
    <w:rsid w:val="004E36AD"/>
    <w:rsid w:val="004F0923"/>
    <w:rsid w:val="004F63F9"/>
    <w:rsid w:val="005009D5"/>
    <w:rsid w:val="00500DD1"/>
    <w:rsid w:val="00521AE3"/>
    <w:rsid w:val="00526A18"/>
    <w:rsid w:val="00535B54"/>
    <w:rsid w:val="00545477"/>
    <w:rsid w:val="00554276"/>
    <w:rsid w:val="00564D17"/>
    <w:rsid w:val="00570173"/>
    <w:rsid w:val="005C0C2A"/>
    <w:rsid w:val="005C24CE"/>
    <w:rsid w:val="005D3902"/>
    <w:rsid w:val="005E0ED9"/>
    <w:rsid w:val="005F25B0"/>
    <w:rsid w:val="00602F62"/>
    <w:rsid w:val="0060593F"/>
    <w:rsid w:val="00613CDE"/>
    <w:rsid w:val="0061643A"/>
    <w:rsid w:val="00616B41"/>
    <w:rsid w:val="00620AE8"/>
    <w:rsid w:val="00632546"/>
    <w:rsid w:val="0064628C"/>
    <w:rsid w:val="0065214E"/>
    <w:rsid w:val="00655EE2"/>
    <w:rsid w:val="00670056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54BA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D58C0"/>
    <w:rsid w:val="007F34A4"/>
    <w:rsid w:val="00807EAE"/>
    <w:rsid w:val="008134DF"/>
    <w:rsid w:val="00815563"/>
    <w:rsid w:val="008240DA"/>
    <w:rsid w:val="008419E5"/>
    <w:rsid w:val="008429E5"/>
    <w:rsid w:val="00867EA4"/>
    <w:rsid w:val="0087233A"/>
    <w:rsid w:val="00880C14"/>
    <w:rsid w:val="0088125F"/>
    <w:rsid w:val="008818E2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E6D8A"/>
    <w:rsid w:val="008F0F63"/>
    <w:rsid w:val="00927C63"/>
    <w:rsid w:val="00932F50"/>
    <w:rsid w:val="009437A3"/>
    <w:rsid w:val="0094637B"/>
    <w:rsid w:val="00955A78"/>
    <w:rsid w:val="00975D94"/>
    <w:rsid w:val="009767EC"/>
    <w:rsid w:val="0098748F"/>
    <w:rsid w:val="009921B8"/>
    <w:rsid w:val="009B2D3D"/>
    <w:rsid w:val="009B69B0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4F32"/>
    <w:rsid w:val="00A25111"/>
    <w:rsid w:val="00A3439E"/>
    <w:rsid w:val="00A352F5"/>
    <w:rsid w:val="00A37F9E"/>
    <w:rsid w:val="00A40085"/>
    <w:rsid w:val="00A435C4"/>
    <w:rsid w:val="00A47DF6"/>
    <w:rsid w:val="00A60E11"/>
    <w:rsid w:val="00A63D35"/>
    <w:rsid w:val="00A702D6"/>
    <w:rsid w:val="00A9231C"/>
    <w:rsid w:val="00AA0665"/>
    <w:rsid w:val="00AA1985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86E22"/>
    <w:rsid w:val="00C94C5A"/>
    <w:rsid w:val="00CB3A4B"/>
    <w:rsid w:val="00CE5A5C"/>
    <w:rsid w:val="00CE6356"/>
    <w:rsid w:val="00CF795B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72F55"/>
    <w:rsid w:val="00D8783A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5725"/>
    <w:rsid w:val="00EC14CA"/>
    <w:rsid w:val="00ED7982"/>
    <w:rsid w:val="00EF6435"/>
    <w:rsid w:val="00F04469"/>
    <w:rsid w:val="00F10F6B"/>
    <w:rsid w:val="00F13049"/>
    <w:rsid w:val="00F23697"/>
    <w:rsid w:val="00F36BB7"/>
    <w:rsid w:val="00F40A34"/>
    <w:rsid w:val="00F87EAA"/>
    <w:rsid w:val="00F92B25"/>
    <w:rsid w:val="00F9361F"/>
    <w:rsid w:val="00F93D79"/>
    <w:rsid w:val="00F95770"/>
    <w:rsid w:val="00FB3809"/>
    <w:rsid w:val="00FD6CAB"/>
    <w:rsid w:val="00FE0584"/>
    <w:rsid w:val="00FE0678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C2FC"/>
  <w15:docId w15:val="{5328517B-B73A-4978-BFFD-3E91518F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DE"/>
    <w:rsid w:val="000277E0"/>
    <w:rsid w:val="00035C2F"/>
    <w:rsid w:val="000479B8"/>
    <w:rsid w:val="00077869"/>
    <w:rsid w:val="00081BED"/>
    <w:rsid w:val="00096BC3"/>
    <w:rsid w:val="000F50C4"/>
    <w:rsid w:val="000F5EEE"/>
    <w:rsid w:val="00150870"/>
    <w:rsid w:val="00153750"/>
    <w:rsid w:val="001700DE"/>
    <w:rsid w:val="001F2922"/>
    <w:rsid w:val="002B17F0"/>
    <w:rsid w:val="00323849"/>
    <w:rsid w:val="00365EBE"/>
    <w:rsid w:val="003C31A1"/>
    <w:rsid w:val="004B363B"/>
    <w:rsid w:val="004D356C"/>
    <w:rsid w:val="0054791D"/>
    <w:rsid w:val="00623BC2"/>
    <w:rsid w:val="006B37F1"/>
    <w:rsid w:val="0074605A"/>
    <w:rsid w:val="008B287D"/>
    <w:rsid w:val="00904E98"/>
    <w:rsid w:val="009220A7"/>
    <w:rsid w:val="00930A92"/>
    <w:rsid w:val="00987138"/>
    <w:rsid w:val="00A45A1F"/>
    <w:rsid w:val="00AA66C0"/>
    <w:rsid w:val="00B401FB"/>
    <w:rsid w:val="00B54DC8"/>
    <w:rsid w:val="00B726DB"/>
    <w:rsid w:val="00C77488"/>
    <w:rsid w:val="00C9321E"/>
    <w:rsid w:val="00DC73FA"/>
    <w:rsid w:val="00E24798"/>
    <w:rsid w:val="00E43B5E"/>
    <w:rsid w:val="00E91359"/>
    <w:rsid w:val="00EF0106"/>
    <w:rsid w:val="00F15491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8EDAF2AA062C459B9E24AFBBF132FC45">
    <w:name w:val="8EDAF2AA062C459B9E24AFBBF132F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af3243-3dd4-4a8d-8c0d-dd76da1f02a5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6c05727-aa75-4e4a-9b5f-8a80a1165891"/>
  </ds:schemaRefs>
</ds:datastoreItem>
</file>

<file path=customXml/itemProps3.xml><?xml version="1.0" encoding="utf-8"?>
<ds:datastoreItem xmlns:ds="http://schemas.openxmlformats.org/officeDocument/2006/customXml" ds:itemID="{5D9F089F-B214-46E5-A086-6ED16AD18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11</TotalTime>
  <Pages>1</Pages>
  <Words>70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Wahkiakum Port 1</dc:creator>
  <dc:description/>
  <cp:lastModifiedBy>Wahkiakum Port 1</cp:lastModifiedBy>
  <cp:revision>2</cp:revision>
  <dcterms:created xsi:type="dcterms:W3CDTF">2024-03-12T19:25:00Z</dcterms:created>
  <dcterms:modified xsi:type="dcterms:W3CDTF">2024-03-12T19:25:00Z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